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F8" w:rsidRPr="00C3245A" w:rsidRDefault="00F25AF8" w:rsidP="00F25AF8">
      <w:pPr>
        <w:ind w:left="6237"/>
        <w:jc w:val="right"/>
        <w:rPr>
          <w:i/>
          <w:sz w:val="28"/>
          <w:szCs w:val="28"/>
        </w:rPr>
      </w:pPr>
      <w:r w:rsidRPr="00C3245A">
        <w:rPr>
          <w:i/>
          <w:sz w:val="28"/>
          <w:szCs w:val="28"/>
        </w:rPr>
        <w:t xml:space="preserve">Приложение </w:t>
      </w:r>
    </w:p>
    <w:p w:rsidR="00F25AF8" w:rsidRPr="00C3245A" w:rsidRDefault="00F25AF8" w:rsidP="00F25AF8">
      <w:pPr>
        <w:ind w:left="6237"/>
        <w:jc w:val="right"/>
        <w:rPr>
          <w:i/>
          <w:sz w:val="28"/>
          <w:szCs w:val="28"/>
        </w:rPr>
      </w:pPr>
    </w:p>
    <w:p w:rsidR="00F25AF8" w:rsidRPr="00C3245A" w:rsidRDefault="00F25AF8" w:rsidP="00F25AF8">
      <w:pPr>
        <w:ind w:left="5760"/>
        <w:rPr>
          <w:i/>
          <w:sz w:val="28"/>
          <w:szCs w:val="28"/>
        </w:rPr>
      </w:pPr>
      <w:r w:rsidRPr="00C3245A">
        <w:rPr>
          <w:i/>
          <w:sz w:val="28"/>
          <w:szCs w:val="28"/>
        </w:rPr>
        <w:t>УТВЕРЖДЕН</w:t>
      </w:r>
    </w:p>
    <w:p w:rsidR="00F25AF8" w:rsidRPr="00C3245A" w:rsidRDefault="00F25AF8" w:rsidP="00F25AF8">
      <w:pPr>
        <w:ind w:left="5760"/>
        <w:rPr>
          <w:i/>
          <w:sz w:val="28"/>
          <w:szCs w:val="28"/>
        </w:rPr>
      </w:pPr>
      <w:r w:rsidRPr="00C3245A">
        <w:rPr>
          <w:i/>
          <w:sz w:val="28"/>
          <w:szCs w:val="28"/>
        </w:rPr>
        <w:t>постановлением</w:t>
      </w:r>
    </w:p>
    <w:p w:rsidR="00F25AF8" w:rsidRPr="00C3245A" w:rsidRDefault="00F25AF8" w:rsidP="00F25AF8">
      <w:pPr>
        <w:ind w:left="5760"/>
        <w:rPr>
          <w:i/>
          <w:sz w:val="28"/>
          <w:szCs w:val="28"/>
        </w:rPr>
      </w:pPr>
      <w:r w:rsidRPr="00C3245A">
        <w:rPr>
          <w:i/>
          <w:sz w:val="28"/>
          <w:szCs w:val="28"/>
        </w:rPr>
        <w:t xml:space="preserve">администрации </w:t>
      </w:r>
    </w:p>
    <w:p w:rsidR="00F25AF8" w:rsidRPr="00C3245A" w:rsidRDefault="00F25AF8" w:rsidP="00F25AF8">
      <w:pPr>
        <w:ind w:left="5760"/>
        <w:rPr>
          <w:i/>
          <w:sz w:val="28"/>
          <w:szCs w:val="28"/>
        </w:rPr>
      </w:pPr>
    </w:p>
    <w:p w:rsidR="00F25AF8" w:rsidRPr="00C3245A" w:rsidRDefault="00F25AF8" w:rsidP="00F25AF8">
      <w:pPr>
        <w:ind w:left="5760"/>
        <w:rPr>
          <w:sz w:val="28"/>
          <w:szCs w:val="28"/>
        </w:rPr>
      </w:pPr>
      <w:r w:rsidRPr="00C3245A">
        <w:rPr>
          <w:i/>
          <w:sz w:val="28"/>
          <w:szCs w:val="28"/>
        </w:rPr>
        <w:t>от __</w:t>
      </w:r>
      <w:r w:rsidR="00CB2AE9">
        <w:rPr>
          <w:i/>
          <w:sz w:val="28"/>
          <w:szCs w:val="28"/>
        </w:rPr>
        <w:t>10.12.2015</w:t>
      </w:r>
      <w:bookmarkStart w:id="0" w:name="_GoBack"/>
      <w:bookmarkEnd w:id="0"/>
      <w:r w:rsidRPr="00C3245A">
        <w:rPr>
          <w:i/>
          <w:sz w:val="28"/>
          <w:szCs w:val="28"/>
        </w:rPr>
        <w:t>_ № _</w:t>
      </w:r>
      <w:r w:rsidR="00CB2AE9">
        <w:rPr>
          <w:i/>
          <w:sz w:val="28"/>
          <w:szCs w:val="28"/>
        </w:rPr>
        <w:t>3011</w:t>
      </w:r>
      <w:r w:rsidRPr="00C3245A">
        <w:rPr>
          <w:i/>
          <w:sz w:val="28"/>
          <w:szCs w:val="28"/>
        </w:rPr>
        <w:t>_</w:t>
      </w:r>
    </w:p>
    <w:p w:rsidR="00F25AF8" w:rsidRPr="00F03C1E" w:rsidRDefault="00F25AF8" w:rsidP="00F25AF8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F03C1E" w:rsidRPr="00F03C1E" w:rsidRDefault="00F03C1E" w:rsidP="00F25AF8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F03C1E" w:rsidRPr="00F03C1E" w:rsidRDefault="00F03C1E" w:rsidP="00F25AF8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F03C1E" w:rsidRDefault="00F25AF8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C3245A">
        <w:rPr>
          <w:b/>
          <w:sz w:val="28"/>
          <w:szCs w:val="28"/>
        </w:rPr>
        <w:t>Административный регламент</w:t>
      </w:r>
      <w:r w:rsidR="00F03C1E">
        <w:rPr>
          <w:b/>
          <w:sz w:val="28"/>
          <w:szCs w:val="28"/>
        </w:rPr>
        <w:t xml:space="preserve"> </w:t>
      </w:r>
      <w:r w:rsidRPr="00C3245A">
        <w:rPr>
          <w:b/>
          <w:sz w:val="28"/>
          <w:szCs w:val="28"/>
        </w:rPr>
        <w:t>предоставления администрацией муниципального образования «Всеволожский муниципальный район» Ленинградской области муниципальной услуги</w:t>
      </w:r>
    </w:p>
    <w:p w:rsidR="00F25AF8" w:rsidRDefault="00F25AF8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C3245A">
        <w:rPr>
          <w:b/>
          <w:sz w:val="28"/>
          <w:szCs w:val="28"/>
        </w:rPr>
        <w:t xml:space="preserve"> «Выдача градостроительного плана</w:t>
      </w:r>
      <w:r w:rsidR="00F03C1E">
        <w:rPr>
          <w:b/>
          <w:sz w:val="28"/>
          <w:szCs w:val="28"/>
        </w:rPr>
        <w:t xml:space="preserve"> </w:t>
      </w:r>
      <w:r w:rsidRPr="00C3245A">
        <w:rPr>
          <w:b/>
          <w:sz w:val="28"/>
          <w:szCs w:val="28"/>
        </w:rPr>
        <w:t>земельного участка»</w:t>
      </w:r>
    </w:p>
    <w:p w:rsidR="00F03C1E" w:rsidRPr="00C3245A" w:rsidRDefault="00F03C1E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F25AF8" w:rsidRPr="00C3245A" w:rsidRDefault="00F25AF8" w:rsidP="00F25AF8">
      <w:pPr>
        <w:jc w:val="center"/>
        <w:rPr>
          <w:sz w:val="28"/>
          <w:szCs w:val="28"/>
        </w:rPr>
      </w:pPr>
      <w:r w:rsidRPr="00C3245A">
        <w:rPr>
          <w:b/>
          <w:bCs/>
          <w:sz w:val="28"/>
          <w:szCs w:val="28"/>
        </w:rPr>
        <w:t>1. Общие положения</w:t>
      </w:r>
    </w:p>
    <w:p w:rsidR="00353E50" w:rsidRPr="00C3245A" w:rsidRDefault="00F25AF8" w:rsidP="00353E50">
      <w:pPr>
        <w:shd w:val="clear" w:color="auto" w:fill="FFFFFF"/>
        <w:jc w:val="both"/>
        <w:rPr>
          <w:sz w:val="28"/>
          <w:szCs w:val="28"/>
        </w:rPr>
      </w:pPr>
      <w:r w:rsidRPr="00C3245A">
        <w:rPr>
          <w:b/>
          <w:bCs/>
          <w:sz w:val="28"/>
          <w:szCs w:val="28"/>
        </w:rPr>
        <w:t> </w:t>
      </w:r>
      <w:bookmarkStart w:id="1" w:name="sub_1012"/>
    </w:p>
    <w:p w:rsidR="00353E50" w:rsidRPr="00C3245A" w:rsidRDefault="00353E5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F03C1E">
        <w:rPr>
          <w:spacing w:val="-10"/>
          <w:sz w:val="28"/>
          <w:szCs w:val="28"/>
        </w:rPr>
        <w:t xml:space="preserve">1.1. Настоящий административный регламент (далее – Административный </w:t>
      </w:r>
      <w:r w:rsidRPr="00701DB7">
        <w:rPr>
          <w:spacing w:val="-14"/>
          <w:sz w:val="28"/>
          <w:szCs w:val="28"/>
        </w:rPr>
        <w:t>регламент) устанавливает порядок предоставления администрацией муниципального образования «Всеволожский муниципальный район» Ленинградской</w:t>
      </w:r>
      <w:r w:rsidRPr="00C3245A">
        <w:rPr>
          <w:sz w:val="28"/>
          <w:szCs w:val="28"/>
        </w:rPr>
        <w:t xml:space="preserve"> области муниципальной услуги по выдаче градостроительного плана земельного участка (далее – муниципальная услуга),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AD4DA2" w:rsidRPr="00C3245A" w:rsidRDefault="00AD4DA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1.2. Наименование органа местного самоуправления (далее </w:t>
      </w:r>
      <w:r w:rsidR="00A43129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ОМСУ), </w:t>
      </w:r>
      <w:r w:rsidRPr="00701DB7">
        <w:rPr>
          <w:spacing w:val="-10"/>
          <w:sz w:val="28"/>
          <w:szCs w:val="28"/>
        </w:rPr>
        <w:t>предоставляющего муниципальную услугу, и его структурного подразделения</w:t>
      </w:r>
      <w:r w:rsidRPr="00C3245A">
        <w:rPr>
          <w:sz w:val="28"/>
          <w:szCs w:val="28"/>
        </w:rPr>
        <w:t>, ответственного за предоставление муниципальной услуги.</w:t>
      </w:r>
    </w:p>
    <w:p w:rsidR="00952955" w:rsidRPr="00C3245A" w:rsidRDefault="00A43129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1.2.1. </w:t>
      </w:r>
      <w:r w:rsidRPr="00701DB7">
        <w:rPr>
          <w:spacing w:val="-14"/>
          <w:sz w:val="28"/>
          <w:szCs w:val="28"/>
        </w:rPr>
        <w:t>Муниципальную услугу предоставляет администрация муниципального образования</w:t>
      </w:r>
      <w:r w:rsidRPr="00C3245A">
        <w:rPr>
          <w:sz w:val="28"/>
          <w:szCs w:val="28"/>
        </w:rPr>
        <w:t xml:space="preserve"> «Всеволожский муниципальный район» Ленинградской области (далее – Администрация)</w:t>
      </w:r>
      <w:r w:rsidR="005C49EF" w:rsidRPr="00C3245A">
        <w:rPr>
          <w:sz w:val="28"/>
          <w:szCs w:val="28"/>
        </w:rPr>
        <w:t xml:space="preserve">, на территории муниципального образования «Всеволожский муниципальный район» Ленинградской области при наличии </w:t>
      </w:r>
      <w:r w:rsidR="005C49EF" w:rsidRPr="00701DB7">
        <w:rPr>
          <w:spacing w:val="-12"/>
          <w:sz w:val="28"/>
          <w:szCs w:val="28"/>
        </w:rPr>
        <w:t xml:space="preserve">соглашения о передаче полномочий в сфере архитектуры и градостроительства </w:t>
      </w:r>
      <w:r w:rsidR="00701DB7">
        <w:rPr>
          <w:spacing w:val="-12"/>
          <w:sz w:val="28"/>
          <w:szCs w:val="28"/>
        </w:rPr>
        <w:br/>
      </w:r>
      <w:r w:rsidR="005C49EF" w:rsidRPr="00701DB7">
        <w:rPr>
          <w:spacing w:val="-12"/>
          <w:sz w:val="28"/>
          <w:szCs w:val="28"/>
        </w:rPr>
        <w:t>и</w:t>
      </w:r>
      <w:r w:rsidR="005C49EF" w:rsidRPr="00C3245A">
        <w:rPr>
          <w:sz w:val="28"/>
          <w:szCs w:val="28"/>
        </w:rPr>
        <w:t xml:space="preserve"> функций по их исполнению</w:t>
      </w:r>
      <w:r w:rsidR="00952955" w:rsidRPr="00C3245A">
        <w:rPr>
          <w:sz w:val="28"/>
          <w:szCs w:val="28"/>
        </w:rPr>
        <w:t>.</w:t>
      </w:r>
    </w:p>
    <w:bookmarkEnd w:id="1"/>
    <w:p w:rsidR="00A43129" w:rsidRPr="00C3245A" w:rsidRDefault="00A43129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1.2.2. </w:t>
      </w:r>
      <w:r w:rsidRPr="00701DB7">
        <w:rPr>
          <w:spacing w:val="-12"/>
          <w:sz w:val="28"/>
          <w:szCs w:val="28"/>
        </w:rPr>
        <w:t>Структурным подразделением, ответственными за предоставление муниципальной услуги, является Управление архитектуры и градостроительства</w:t>
      </w:r>
      <w:r w:rsidRPr="00C3245A">
        <w:rPr>
          <w:sz w:val="28"/>
          <w:szCs w:val="28"/>
        </w:rPr>
        <w:t xml:space="preserve"> </w:t>
      </w:r>
      <w:r w:rsidRPr="00701DB7">
        <w:rPr>
          <w:spacing w:val="-12"/>
          <w:sz w:val="28"/>
          <w:szCs w:val="28"/>
        </w:rPr>
        <w:t>администрации муниципального образования «Всеволожский муниципальный</w:t>
      </w:r>
      <w:r w:rsidRPr="00C3245A">
        <w:rPr>
          <w:sz w:val="28"/>
          <w:szCs w:val="28"/>
        </w:rPr>
        <w:t xml:space="preserve"> район» Ленинградской области (далее – Управление).</w:t>
      </w:r>
    </w:p>
    <w:p w:rsidR="00AD4DA2" w:rsidRPr="00C3245A" w:rsidRDefault="00AD4DA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Муниципальная услуга может быть предоставлена при обращении</w:t>
      </w:r>
      <w:r w:rsidR="00701DB7">
        <w:rPr>
          <w:sz w:val="28"/>
          <w:szCs w:val="28"/>
        </w:rPr>
        <w:br/>
      </w:r>
      <w:r w:rsidRPr="00701DB7">
        <w:rPr>
          <w:spacing w:val="-12"/>
          <w:sz w:val="28"/>
          <w:szCs w:val="28"/>
        </w:rPr>
        <w:t xml:space="preserve">в многофункциональный центр предоставления государственных и муниципальных услуг (далее </w:t>
      </w:r>
      <w:r w:rsidR="00CB2467" w:rsidRPr="00701DB7">
        <w:rPr>
          <w:spacing w:val="-12"/>
          <w:sz w:val="28"/>
          <w:szCs w:val="28"/>
        </w:rPr>
        <w:t>–</w:t>
      </w:r>
      <w:r w:rsidRPr="00701DB7">
        <w:rPr>
          <w:spacing w:val="-12"/>
          <w:sz w:val="28"/>
          <w:szCs w:val="28"/>
        </w:rPr>
        <w:t xml:space="preserve"> МФЦ). Заявители представляют документы в</w:t>
      </w:r>
      <w:r w:rsidRPr="00C3245A">
        <w:rPr>
          <w:sz w:val="28"/>
          <w:szCs w:val="28"/>
        </w:rPr>
        <w:t xml:space="preserve"> МФЦ путем личной подачи документов.</w:t>
      </w:r>
    </w:p>
    <w:p w:rsidR="00AD4DA2" w:rsidRPr="00C3245A" w:rsidRDefault="00AD4DA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</w:t>
      </w:r>
      <w:r w:rsidR="00701DB7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и муниципальных услуг (функций) Ленинградской области (далее </w:t>
      </w:r>
      <w:r w:rsidR="00CB2467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ПГУ ЛО).</w:t>
      </w:r>
    </w:p>
    <w:p w:rsidR="00F451A6" w:rsidRPr="00C3245A" w:rsidRDefault="00F451A6" w:rsidP="00F03C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sub_105"/>
      <w:r w:rsidRPr="00C3245A">
        <w:rPr>
          <w:sz w:val="28"/>
          <w:szCs w:val="28"/>
        </w:rPr>
        <w:lastRenderedPageBreak/>
        <w:t>1.3. Информация о месте нахождения и графике работы Администрации, Управления.</w:t>
      </w:r>
    </w:p>
    <w:p w:rsidR="00F451A6" w:rsidRPr="00C3245A" w:rsidRDefault="00F451A6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F451A6" w:rsidRPr="00C3245A" w:rsidRDefault="00F451A6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Место нахождения: 188640, Ленинградская область, Всеволожский район, г. Всеволожск, Колтушское шоссе, д. 138;</w:t>
      </w:r>
    </w:p>
    <w:p w:rsidR="00F451A6" w:rsidRPr="00C3245A" w:rsidRDefault="00F451A6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График работы: понедельник-четверг с 9-00 до 18-00, пятница с 9-00 </w:t>
      </w:r>
      <w:r w:rsidR="00701DB7">
        <w:rPr>
          <w:sz w:val="28"/>
          <w:szCs w:val="28"/>
        </w:rPr>
        <w:br/>
      </w:r>
      <w:r w:rsidRPr="00C3245A">
        <w:rPr>
          <w:sz w:val="28"/>
          <w:szCs w:val="28"/>
        </w:rPr>
        <w:t>д</w:t>
      </w:r>
      <w:r w:rsidR="00683156" w:rsidRPr="00C3245A">
        <w:rPr>
          <w:sz w:val="28"/>
          <w:szCs w:val="28"/>
        </w:rPr>
        <w:t xml:space="preserve">о  </w:t>
      </w:r>
      <w:r w:rsidRPr="00C3245A">
        <w:rPr>
          <w:sz w:val="28"/>
          <w:szCs w:val="28"/>
        </w:rPr>
        <w:t>17-00, перерыв на обед с 13-00 до 14-00;</w:t>
      </w:r>
    </w:p>
    <w:p w:rsidR="00F451A6" w:rsidRPr="00C3245A" w:rsidRDefault="00F451A6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Справочные телефоны Администрации: 8-813-70-24-477;</w:t>
      </w:r>
    </w:p>
    <w:p w:rsidR="00F451A6" w:rsidRPr="00C3245A" w:rsidRDefault="00F451A6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Факс: 8-813-70-23-186;</w:t>
      </w:r>
    </w:p>
    <w:p w:rsidR="00F451A6" w:rsidRPr="00C3245A" w:rsidRDefault="00F451A6" w:rsidP="00F03C1E">
      <w:pPr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Адрес электронной почты Администрации: </w:t>
      </w:r>
      <w:hyperlink r:id="rId8" w:history="1">
        <w:r w:rsidRPr="00C3245A">
          <w:rPr>
            <w:rStyle w:val="a7"/>
            <w:color w:val="auto"/>
            <w:sz w:val="28"/>
            <w:szCs w:val="28"/>
            <w:lang w:val="en-US"/>
          </w:rPr>
          <w:t>org</w:t>
        </w:r>
        <w:r w:rsidRPr="00C3245A">
          <w:rPr>
            <w:rStyle w:val="a7"/>
            <w:color w:val="auto"/>
            <w:sz w:val="28"/>
            <w:szCs w:val="28"/>
          </w:rPr>
          <w:t>@</w:t>
        </w:r>
        <w:r w:rsidRPr="00C3245A">
          <w:rPr>
            <w:rStyle w:val="a7"/>
            <w:color w:val="auto"/>
            <w:sz w:val="28"/>
            <w:szCs w:val="28"/>
            <w:lang w:val="en-US"/>
          </w:rPr>
          <w:t>vsevreg</w:t>
        </w:r>
        <w:r w:rsidRPr="00C3245A">
          <w:rPr>
            <w:rStyle w:val="a7"/>
            <w:color w:val="auto"/>
            <w:sz w:val="28"/>
            <w:szCs w:val="28"/>
          </w:rPr>
          <w:t>.</w:t>
        </w:r>
        <w:r w:rsidRPr="00C3245A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C3245A">
        <w:rPr>
          <w:sz w:val="28"/>
          <w:szCs w:val="28"/>
        </w:rPr>
        <w:t xml:space="preserve">. </w:t>
      </w:r>
    </w:p>
    <w:p w:rsidR="00F451A6" w:rsidRPr="00C3245A" w:rsidRDefault="00F451A6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1.3.2. Информация о месте нахождения и графике работы Управления.</w:t>
      </w:r>
    </w:p>
    <w:p w:rsidR="00F451A6" w:rsidRPr="00C3245A" w:rsidRDefault="00F451A6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Место нахождения: 188640, Ленинградская область, Всеволожский район, г.</w:t>
      </w:r>
      <w:r w:rsidR="00701DB7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Всеволожск, Колтушское шоссе, д. 138, каб. 113-118, 120-122;</w:t>
      </w:r>
    </w:p>
    <w:p w:rsidR="00F451A6" w:rsidRPr="00C3245A" w:rsidRDefault="00F451A6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Приемные дни: понедельник с 14-00 до 17-30, вторник с 9-00 до 13-00;</w:t>
      </w:r>
    </w:p>
    <w:p w:rsidR="00F451A6" w:rsidRPr="00C3245A" w:rsidRDefault="00F451A6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Справочные телефоны Управления: 8-813-70-20-296, 8-813-70-23-424,</w:t>
      </w:r>
      <w:r w:rsidR="00FE4F8D" w:rsidRPr="00C3245A">
        <w:rPr>
          <w:sz w:val="28"/>
          <w:szCs w:val="28"/>
        </w:rPr>
        <w:t xml:space="preserve">             </w:t>
      </w:r>
      <w:r w:rsidRPr="00C3245A">
        <w:rPr>
          <w:sz w:val="28"/>
          <w:szCs w:val="28"/>
        </w:rPr>
        <w:t>8-813-70-24-419;</w:t>
      </w:r>
    </w:p>
    <w:p w:rsidR="00F451A6" w:rsidRPr="00C3245A" w:rsidRDefault="00F451A6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Факс: 8-813-70-20-296;</w:t>
      </w:r>
    </w:p>
    <w:p w:rsidR="00F451A6" w:rsidRPr="00C3245A" w:rsidRDefault="00F451A6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Адрес электронной почты Управления: </w:t>
      </w:r>
      <w:hyperlink r:id="rId9" w:history="1">
        <w:r w:rsidRPr="00C3245A">
          <w:rPr>
            <w:rStyle w:val="a7"/>
            <w:color w:val="auto"/>
            <w:sz w:val="28"/>
            <w:szCs w:val="28"/>
            <w:lang w:val="en-US"/>
          </w:rPr>
          <w:t>arh</w:t>
        </w:r>
        <w:r w:rsidRPr="00C3245A">
          <w:rPr>
            <w:rStyle w:val="a7"/>
            <w:color w:val="auto"/>
            <w:sz w:val="28"/>
            <w:szCs w:val="28"/>
          </w:rPr>
          <w:t>@</w:t>
        </w:r>
        <w:r w:rsidRPr="00C3245A">
          <w:rPr>
            <w:rStyle w:val="a7"/>
            <w:color w:val="auto"/>
            <w:sz w:val="28"/>
            <w:szCs w:val="28"/>
            <w:lang w:val="en-US"/>
          </w:rPr>
          <w:t>vsevreg</w:t>
        </w:r>
        <w:r w:rsidRPr="00C3245A">
          <w:rPr>
            <w:rStyle w:val="a7"/>
            <w:color w:val="auto"/>
            <w:sz w:val="28"/>
            <w:szCs w:val="28"/>
          </w:rPr>
          <w:t>.</w:t>
        </w:r>
        <w:r w:rsidRPr="00C3245A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C3245A">
        <w:rPr>
          <w:sz w:val="28"/>
          <w:szCs w:val="28"/>
        </w:rPr>
        <w:t xml:space="preserve">. </w:t>
      </w:r>
    </w:p>
    <w:p w:rsidR="00F451A6" w:rsidRPr="00C3245A" w:rsidRDefault="00F451A6" w:rsidP="00F03C1E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C3245A">
        <w:rPr>
          <w:sz w:val="28"/>
          <w:szCs w:val="28"/>
        </w:rPr>
        <w:t xml:space="preserve">1.4. Информация о местах нахождения и графике работы, справочных телефонах и адресах электронной почты МФЦ и его филиалах приведена </w:t>
      </w:r>
      <w:r w:rsidR="00701DB7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в </w:t>
      </w:r>
      <w:r w:rsidR="00942792" w:rsidRPr="00C3245A">
        <w:rPr>
          <w:sz w:val="28"/>
          <w:szCs w:val="28"/>
        </w:rPr>
        <w:t>П</w:t>
      </w:r>
      <w:r w:rsidRPr="00C3245A">
        <w:rPr>
          <w:sz w:val="28"/>
          <w:szCs w:val="28"/>
        </w:rPr>
        <w:t>риложении № 2 к настоящему Административному регламенту.</w:t>
      </w:r>
    </w:p>
    <w:p w:rsidR="00241683" w:rsidRPr="00C3245A" w:rsidRDefault="0024168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1.</w:t>
      </w:r>
      <w:r w:rsidR="00CD61C2" w:rsidRPr="00C3245A">
        <w:rPr>
          <w:sz w:val="28"/>
          <w:szCs w:val="28"/>
        </w:rPr>
        <w:t>5</w:t>
      </w:r>
      <w:r w:rsidRPr="00C3245A">
        <w:rPr>
          <w:sz w:val="28"/>
          <w:szCs w:val="28"/>
        </w:rPr>
        <w:t xml:space="preserve">. Адрес портала государственных и муниципальных услуг (функций) Ленинградской области в сети Интернет: </w:t>
      </w:r>
      <w:hyperlink r:id="rId10" w:history="1">
        <w:r w:rsidRPr="00C3245A">
          <w:rPr>
            <w:rStyle w:val="a7"/>
            <w:color w:val="auto"/>
            <w:sz w:val="28"/>
            <w:szCs w:val="28"/>
          </w:rPr>
          <w:t>www.gu.lenobl.ru</w:t>
        </w:r>
      </w:hyperlink>
      <w:r w:rsidRPr="00C3245A">
        <w:rPr>
          <w:sz w:val="28"/>
          <w:szCs w:val="28"/>
        </w:rPr>
        <w:t>.</w:t>
      </w:r>
    </w:p>
    <w:p w:rsidR="00241683" w:rsidRPr="00C3245A" w:rsidRDefault="0024168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Адрес Единого портала государственных и муниципальных услуг (функций) в сети Интернет:</w:t>
      </w:r>
      <w:r w:rsidR="00FE4F8D" w:rsidRPr="00C3245A">
        <w:rPr>
          <w:sz w:val="28"/>
          <w:szCs w:val="28"/>
        </w:rPr>
        <w:t xml:space="preserve"> </w:t>
      </w:r>
      <w:hyperlink r:id="rId11" w:history="1">
        <w:r w:rsidR="00FE4F8D" w:rsidRPr="00C3245A">
          <w:rPr>
            <w:rStyle w:val="a7"/>
            <w:color w:val="auto"/>
            <w:sz w:val="28"/>
            <w:szCs w:val="28"/>
          </w:rPr>
          <w:t>www.gosuslugi.ru</w:t>
        </w:r>
      </w:hyperlink>
      <w:r w:rsidRPr="00C3245A">
        <w:rPr>
          <w:sz w:val="28"/>
          <w:szCs w:val="28"/>
        </w:rPr>
        <w:t>.</w:t>
      </w:r>
    </w:p>
    <w:p w:rsidR="00241683" w:rsidRPr="00C3245A" w:rsidRDefault="0024168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ПГУ ЛО и ЕПГУ в сети Интернет содерж</w:t>
      </w:r>
      <w:r w:rsidR="00B8461E" w:rsidRPr="00C3245A">
        <w:rPr>
          <w:sz w:val="28"/>
          <w:szCs w:val="28"/>
        </w:rPr>
        <w:t>а</w:t>
      </w:r>
      <w:r w:rsidRPr="00C3245A">
        <w:rPr>
          <w:sz w:val="28"/>
          <w:szCs w:val="28"/>
        </w:rPr>
        <w:t xml:space="preserve">т информацию </w:t>
      </w:r>
      <w:r w:rsidR="00701DB7">
        <w:rPr>
          <w:sz w:val="28"/>
          <w:szCs w:val="28"/>
        </w:rPr>
        <w:br/>
      </w:r>
      <w:r w:rsidRPr="00C3245A">
        <w:rPr>
          <w:sz w:val="28"/>
          <w:szCs w:val="28"/>
        </w:rPr>
        <w:t>о предоставлении муниципальной услуги, а также об органах местного самоуправления, предоставляющих муниципальную услугу.</w:t>
      </w:r>
    </w:p>
    <w:p w:rsidR="00B25003" w:rsidRPr="00C3245A" w:rsidRDefault="00B25003" w:rsidP="00F03C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6"/>
      <w:bookmarkEnd w:id="2"/>
      <w:r w:rsidRPr="00C3245A">
        <w:rPr>
          <w:sz w:val="28"/>
          <w:szCs w:val="28"/>
        </w:rPr>
        <w:t xml:space="preserve">Адрес официального сайта администрации муниципального образования «Всеволожский муниципальный район» Ленинградской области в сети Интернет: </w:t>
      </w:r>
      <w:hyperlink r:id="rId12" w:history="1">
        <w:r w:rsidRPr="00C3245A">
          <w:rPr>
            <w:rStyle w:val="a7"/>
            <w:color w:val="auto"/>
            <w:sz w:val="28"/>
            <w:szCs w:val="28"/>
            <w:lang w:val="en-US"/>
          </w:rPr>
          <w:t>www</w:t>
        </w:r>
        <w:r w:rsidRPr="00C3245A">
          <w:rPr>
            <w:rStyle w:val="a7"/>
            <w:color w:val="auto"/>
            <w:sz w:val="28"/>
            <w:szCs w:val="28"/>
          </w:rPr>
          <w:t>.</w:t>
        </w:r>
        <w:r w:rsidRPr="00C3245A">
          <w:rPr>
            <w:rStyle w:val="a7"/>
            <w:color w:val="auto"/>
            <w:sz w:val="28"/>
            <w:szCs w:val="28"/>
            <w:lang w:val="en-US"/>
          </w:rPr>
          <w:t>vsevreg</w:t>
        </w:r>
        <w:r w:rsidRPr="00C3245A">
          <w:rPr>
            <w:rStyle w:val="a7"/>
            <w:color w:val="auto"/>
            <w:sz w:val="28"/>
            <w:szCs w:val="28"/>
          </w:rPr>
          <w:t>.</w:t>
        </w:r>
        <w:r w:rsidRPr="00C3245A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C3245A">
        <w:rPr>
          <w:sz w:val="28"/>
          <w:szCs w:val="28"/>
        </w:rPr>
        <w:t>.</w:t>
      </w:r>
    </w:p>
    <w:p w:rsidR="00241683" w:rsidRPr="00C3245A" w:rsidRDefault="00CD61C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1.6</w:t>
      </w:r>
      <w:r w:rsidR="00241683" w:rsidRPr="00C3245A">
        <w:rPr>
          <w:sz w:val="28"/>
          <w:szCs w:val="28"/>
        </w:rPr>
        <w:t xml:space="preserve">. Информирование о правилах предоставления муниципальной услуги производится путем опубликования нормативных документов </w:t>
      </w:r>
      <w:r w:rsidR="00701DB7">
        <w:rPr>
          <w:sz w:val="28"/>
          <w:szCs w:val="28"/>
        </w:rPr>
        <w:br/>
      </w:r>
      <w:r w:rsidR="00241683" w:rsidRPr="00C3245A">
        <w:rPr>
          <w:sz w:val="28"/>
          <w:szCs w:val="28"/>
        </w:rPr>
        <w:t>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241683" w:rsidRPr="00C3245A" w:rsidRDefault="0024168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Информация по вопросам предоставления муниципальной услуги, </w:t>
      </w:r>
      <w:r w:rsidR="00701DB7">
        <w:rPr>
          <w:sz w:val="28"/>
          <w:szCs w:val="28"/>
        </w:rPr>
        <w:br/>
      </w:r>
      <w:r w:rsidRPr="00C3245A">
        <w:rPr>
          <w:sz w:val="28"/>
          <w:szCs w:val="28"/>
        </w:rPr>
        <w:t>в том числе о ходе ее предоставления может быть получена:</w:t>
      </w:r>
    </w:p>
    <w:p w:rsidR="00241683" w:rsidRPr="00C3245A" w:rsidRDefault="0024168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а) устно </w:t>
      </w:r>
      <w:r w:rsidR="00A349BC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по адресу, указанному </w:t>
      </w:r>
      <w:hyperlink w:anchor="sub_103" w:history="1">
        <w:r w:rsidRPr="00C3245A">
          <w:rPr>
            <w:rStyle w:val="a7"/>
            <w:color w:val="auto"/>
            <w:sz w:val="28"/>
            <w:szCs w:val="28"/>
            <w:u w:val="none"/>
          </w:rPr>
          <w:t>в пункте 1.3</w:t>
        </w:r>
      </w:hyperlink>
      <w:r w:rsidR="00A943B3" w:rsidRPr="00C3245A">
        <w:rPr>
          <w:sz w:val="28"/>
          <w:szCs w:val="28"/>
        </w:rPr>
        <w:t>.2</w:t>
      </w:r>
      <w:r w:rsidRPr="00C3245A">
        <w:rPr>
          <w:sz w:val="28"/>
          <w:szCs w:val="28"/>
        </w:rPr>
        <w:t xml:space="preserve"> настоящего Административного регламента в приемные дни </w:t>
      </w:r>
      <w:r w:rsidR="00A349BC" w:rsidRPr="00C3245A">
        <w:rPr>
          <w:sz w:val="28"/>
          <w:szCs w:val="28"/>
        </w:rPr>
        <w:t xml:space="preserve">Управления без </w:t>
      </w:r>
      <w:r w:rsidRPr="00C3245A">
        <w:rPr>
          <w:sz w:val="28"/>
          <w:szCs w:val="28"/>
        </w:rPr>
        <w:t>предварительной записи</w:t>
      </w:r>
      <w:r w:rsidR="00A349BC" w:rsidRPr="00C3245A">
        <w:rPr>
          <w:sz w:val="28"/>
          <w:szCs w:val="28"/>
        </w:rPr>
        <w:t>.</w:t>
      </w:r>
    </w:p>
    <w:p w:rsidR="003B2153" w:rsidRPr="00C3245A" w:rsidRDefault="003B215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Приём заявителей в Управлении осуществляется: </w:t>
      </w:r>
    </w:p>
    <w:p w:rsidR="003B2153" w:rsidRPr="00C3245A" w:rsidRDefault="003B215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начальником Управления (заместителем начальника Управления);</w:t>
      </w:r>
    </w:p>
    <w:p w:rsidR="003B2153" w:rsidRPr="00C3245A" w:rsidRDefault="003B215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специалистами Управления.</w:t>
      </w:r>
    </w:p>
    <w:p w:rsidR="00AD4DA2" w:rsidRPr="00C3245A" w:rsidRDefault="00AD4DA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lastRenderedPageBreak/>
        <w:t>Время консультирования при личном обращении не должно превышать 15 минут.</w:t>
      </w:r>
    </w:p>
    <w:p w:rsidR="00241683" w:rsidRPr="00C3245A" w:rsidRDefault="0024168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б) письменно </w:t>
      </w:r>
      <w:r w:rsidR="00A943B3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путем направления почтового отправления по адресу, указанному в </w:t>
      </w:r>
      <w:hyperlink w:anchor="sub_103" w:history="1">
        <w:r w:rsidRPr="00C3245A">
          <w:rPr>
            <w:rStyle w:val="a7"/>
            <w:color w:val="auto"/>
            <w:sz w:val="28"/>
            <w:szCs w:val="28"/>
            <w:u w:val="none"/>
          </w:rPr>
          <w:t>пункте 1.3</w:t>
        </w:r>
      </w:hyperlink>
      <w:r w:rsidR="00A943B3" w:rsidRPr="00C3245A">
        <w:rPr>
          <w:sz w:val="28"/>
          <w:szCs w:val="28"/>
        </w:rPr>
        <w:t>.2</w:t>
      </w:r>
      <w:r w:rsidRPr="00C3245A">
        <w:rPr>
          <w:sz w:val="28"/>
          <w:szCs w:val="28"/>
        </w:rPr>
        <w:t xml:space="preserve"> настоящего Административного регламента;</w:t>
      </w:r>
    </w:p>
    <w:p w:rsidR="00241683" w:rsidRPr="00C3245A" w:rsidRDefault="0024168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C3245A">
          <w:rPr>
            <w:rStyle w:val="a7"/>
            <w:color w:val="auto"/>
            <w:sz w:val="28"/>
            <w:szCs w:val="28"/>
            <w:u w:val="none"/>
          </w:rPr>
          <w:t>пункте 1.</w:t>
        </w:r>
      </w:hyperlink>
      <w:r w:rsidRPr="00C3245A">
        <w:rPr>
          <w:sz w:val="28"/>
          <w:szCs w:val="28"/>
        </w:rPr>
        <w:t>3</w:t>
      </w:r>
      <w:r w:rsidR="00A943B3" w:rsidRPr="00C3245A">
        <w:rPr>
          <w:sz w:val="28"/>
          <w:szCs w:val="28"/>
        </w:rPr>
        <w:t xml:space="preserve">.2 </w:t>
      </w:r>
      <w:r w:rsidRPr="00C3245A">
        <w:rPr>
          <w:sz w:val="28"/>
          <w:szCs w:val="28"/>
        </w:rPr>
        <w:t>настоящего Административного регламента;</w:t>
      </w:r>
    </w:p>
    <w:p w:rsidR="00E27983" w:rsidRPr="00C3245A" w:rsidRDefault="00E2798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При ответах на телефонные звонки специалист, должностное лицо Управления, подробно в вежливой форме информируют заявителя. Ответ на телефонный звонок должен начинаться с информации о наименовании Управления. Время консультирования по телефону не должно превышать </w:t>
      </w:r>
      <w:r w:rsidR="00701DB7">
        <w:rPr>
          <w:sz w:val="28"/>
          <w:szCs w:val="28"/>
        </w:rPr>
        <w:br/>
      </w:r>
      <w:r w:rsidRPr="00C3245A">
        <w:rPr>
          <w:sz w:val="28"/>
          <w:szCs w:val="28"/>
        </w:rPr>
        <w:t>15 минут. В случае если специалист, должностное лицо Управления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41683" w:rsidRPr="00C3245A" w:rsidRDefault="0024168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C3245A">
          <w:rPr>
            <w:rStyle w:val="a7"/>
            <w:color w:val="auto"/>
            <w:sz w:val="28"/>
            <w:szCs w:val="28"/>
            <w:u w:val="none"/>
          </w:rPr>
          <w:t>пункте 1.</w:t>
        </w:r>
      </w:hyperlink>
      <w:r w:rsidRPr="00C3245A">
        <w:rPr>
          <w:sz w:val="28"/>
          <w:szCs w:val="28"/>
        </w:rPr>
        <w:t>3</w:t>
      </w:r>
      <w:r w:rsidR="00E27983" w:rsidRPr="00C3245A">
        <w:rPr>
          <w:sz w:val="28"/>
          <w:szCs w:val="28"/>
        </w:rPr>
        <w:t>.2</w:t>
      </w:r>
      <w:r w:rsidRPr="00C3245A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241683" w:rsidRPr="00C3245A" w:rsidRDefault="0024168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д) на Портале государственных и муниципальных услуг (функций) Ленинградской области: </w:t>
      </w:r>
      <w:hyperlink r:id="rId13" w:history="1">
        <w:r w:rsidR="00E27983" w:rsidRPr="00C3245A">
          <w:rPr>
            <w:rStyle w:val="a7"/>
            <w:color w:val="auto"/>
            <w:sz w:val="28"/>
            <w:szCs w:val="28"/>
          </w:rPr>
          <w:t>www.gu.lenobl.ru</w:t>
        </w:r>
      </w:hyperlink>
      <w:r w:rsidR="00E27983" w:rsidRPr="00C3245A">
        <w:rPr>
          <w:sz w:val="28"/>
          <w:szCs w:val="28"/>
        </w:rPr>
        <w:t>.</w:t>
      </w:r>
    </w:p>
    <w:p w:rsidR="00241683" w:rsidRPr="00C3245A" w:rsidRDefault="0024168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241683" w:rsidRPr="00C3245A" w:rsidRDefault="0024168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AD4DA2" w:rsidRPr="00C3245A" w:rsidRDefault="00AD4DA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sub_107"/>
      <w:r w:rsidRPr="00C3245A">
        <w:rPr>
          <w:sz w:val="28"/>
          <w:szCs w:val="28"/>
        </w:rPr>
        <w:t>1.</w:t>
      </w:r>
      <w:r w:rsidR="00CD61C2" w:rsidRPr="00C3245A">
        <w:rPr>
          <w:sz w:val="28"/>
          <w:szCs w:val="28"/>
        </w:rPr>
        <w:t>7</w:t>
      </w:r>
      <w:r w:rsidRPr="00C3245A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C3245A">
          <w:rPr>
            <w:rStyle w:val="a7"/>
            <w:color w:val="auto"/>
            <w:sz w:val="28"/>
            <w:szCs w:val="28"/>
            <w:u w:val="none"/>
          </w:rPr>
          <w:t xml:space="preserve">пунктах 1.3 </w:t>
        </w:r>
        <w:r w:rsidR="00E7765F" w:rsidRPr="00C3245A">
          <w:rPr>
            <w:rStyle w:val="a7"/>
            <w:color w:val="auto"/>
            <w:sz w:val="28"/>
            <w:szCs w:val="28"/>
            <w:u w:val="none"/>
          </w:rPr>
          <w:t>–</w:t>
        </w:r>
        <w:r w:rsidRPr="00C3245A">
          <w:rPr>
            <w:rStyle w:val="a7"/>
            <w:color w:val="auto"/>
            <w:sz w:val="28"/>
            <w:szCs w:val="28"/>
            <w:u w:val="none"/>
          </w:rPr>
          <w:t xml:space="preserve"> 1.</w:t>
        </w:r>
      </w:hyperlink>
      <w:r w:rsidR="002947A6" w:rsidRPr="00C3245A">
        <w:rPr>
          <w:sz w:val="28"/>
          <w:szCs w:val="28"/>
        </w:rPr>
        <w:t>5</w:t>
      </w:r>
      <w:r w:rsidRPr="00C3245A">
        <w:rPr>
          <w:sz w:val="28"/>
          <w:szCs w:val="28"/>
        </w:rPr>
        <w:t xml:space="preserve"> настоящего </w:t>
      </w:r>
      <w:r w:rsidRPr="00701DB7">
        <w:rPr>
          <w:spacing w:val="-12"/>
          <w:sz w:val="28"/>
          <w:szCs w:val="28"/>
        </w:rPr>
        <w:t>Административного регламента, размещается на стендах в помещениях администрации</w:t>
      </w:r>
      <w:r w:rsidRPr="00C3245A">
        <w:rPr>
          <w:sz w:val="28"/>
          <w:szCs w:val="28"/>
        </w:rPr>
        <w:t xml:space="preserve"> муниципального образования</w:t>
      </w:r>
      <w:r w:rsidR="00E7765F" w:rsidRPr="00C3245A">
        <w:rPr>
          <w:sz w:val="28"/>
          <w:szCs w:val="28"/>
        </w:rPr>
        <w:t xml:space="preserve"> «Всеволожский муниципальный район» Ленинградской области</w:t>
      </w:r>
      <w:r w:rsidRPr="00C3245A">
        <w:rPr>
          <w:sz w:val="28"/>
          <w:szCs w:val="28"/>
        </w:rPr>
        <w:t>, в помещениях филиалов МФЦ.</w:t>
      </w:r>
    </w:p>
    <w:bookmarkEnd w:id="4"/>
    <w:p w:rsidR="00AD4DA2" w:rsidRPr="00C3245A" w:rsidRDefault="00AD4DA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Копия Административного регламента размещается на </w:t>
      </w:r>
      <w:hyperlink r:id="rId14" w:history="1">
        <w:r w:rsidRPr="00C3245A">
          <w:rPr>
            <w:rStyle w:val="a7"/>
            <w:color w:val="auto"/>
            <w:sz w:val="28"/>
            <w:szCs w:val="28"/>
            <w:u w:val="none"/>
          </w:rPr>
          <w:t>официальном сайте</w:t>
        </w:r>
      </w:hyperlink>
      <w:r w:rsidRPr="00C3245A">
        <w:rPr>
          <w:sz w:val="28"/>
          <w:szCs w:val="28"/>
        </w:rPr>
        <w:t xml:space="preserve"> администрации муниципального образования</w:t>
      </w:r>
      <w:r w:rsidR="00E7765F" w:rsidRPr="00C3245A">
        <w:rPr>
          <w:sz w:val="28"/>
          <w:szCs w:val="28"/>
        </w:rPr>
        <w:t xml:space="preserve"> «Всеволожский муниципальный район» Ленинградской области </w:t>
      </w:r>
      <w:r w:rsidRPr="00C3245A">
        <w:rPr>
          <w:sz w:val="28"/>
          <w:szCs w:val="28"/>
        </w:rPr>
        <w:t xml:space="preserve">в сети Интернет </w:t>
      </w:r>
      <w:r w:rsidR="00E7765F" w:rsidRPr="00C3245A">
        <w:rPr>
          <w:sz w:val="28"/>
          <w:szCs w:val="28"/>
        </w:rPr>
        <w:t xml:space="preserve">по адресу: </w:t>
      </w:r>
      <w:hyperlink r:id="rId15" w:history="1">
        <w:r w:rsidR="00E7765F" w:rsidRPr="00C3245A">
          <w:rPr>
            <w:rStyle w:val="a7"/>
            <w:color w:val="auto"/>
            <w:sz w:val="28"/>
            <w:szCs w:val="28"/>
          </w:rPr>
          <w:t>www.vsevreg.ru</w:t>
        </w:r>
      </w:hyperlink>
      <w:r w:rsidR="00E7765F" w:rsidRPr="00C3245A">
        <w:rPr>
          <w:sz w:val="28"/>
          <w:szCs w:val="28"/>
        </w:rPr>
        <w:t xml:space="preserve"> и на </w:t>
      </w:r>
      <w:r w:rsidRPr="00C3245A">
        <w:rPr>
          <w:sz w:val="28"/>
          <w:szCs w:val="28"/>
        </w:rPr>
        <w:t>портале государственных и муниципальных услуг Ленинградской области.</w:t>
      </w:r>
    </w:p>
    <w:p w:rsidR="00B15E7C" w:rsidRPr="00C3245A" w:rsidRDefault="00CD61C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1.8</w:t>
      </w:r>
      <w:r w:rsidR="00AD4DA2" w:rsidRPr="00C3245A">
        <w:rPr>
          <w:sz w:val="28"/>
          <w:szCs w:val="28"/>
        </w:rPr>
        <w:t>. Заявителем муниципальной услуги является физическое или юридическое</w:t>
      </w:r>
      <w:r w:rsidR="00B15E7C" w:rsidRPr="00C3245A">
        <w:rPr>
          <w:sz w:val="28"/>
          <w:szCs w:val="28"/>
        </w:rPr>
        <w:t xml:space="preserve"> лиц</w:t>
      </w:r>
      <w:r w:rsidR="00AD4DA2" w:rsidRPr="00C3245A">
        <w:rPr>
          <w:sz w:val="28"/>
          <w:szCs w:val="28"/>
        </w:rPr>
        <w:t xml:space="preserve">о, </w:t>
      </w:r>
      <w:r w:rsidR="00C96383" w:rsidRPr="00C3245A">
        <w:rPr>
          <w:sz w:val="28"/>
          <w:szCs w:val="28"/>
        </w:rPr>
        <w:t xml:space="preserve">обратившееся в администрацию муниципального образования «Всеволожский муниципальный район» Ленинградской области с заявлением </w:t>
      </w:r>
      <w:r w:rsidR="00B15E7C" w:rsidRPr="00C3245A">
        <w:rPr>
          <w:sz w:val="28"/>
          <w:szCs w:val="28"/>
        </w:rPr>
        <w:t>о выдаче ему градостроительного плана земельного участка (далее – заявители).</w:t>
      </w:r>
    </w:p>
    <w:p w:rsidR="00B15E7C" w:rsidRPr="00C3245A" w:rsidRDefault="00B15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</w:t>
      </w:r>
      <w:r w:rsidR="00FD2425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установленном</w:t>
      </w:r>
      <w:r w:rsidR="00FD2425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 xml:space="preserve">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="00FD2425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представители заявителей).</w:t>
      </w:r>
    </w:p>
    <w:p w:rsidR="00E70740" w:rsidRPr="00C3245A" w:rsidRDefault="00E70740" w:rsidP="00F03C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5E7C" w:rsidRPr="00C3245A" w:rsidRDefault="00EF185E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b/>
          <w:bCs/>
          <w:sz w:val="28"/>
          <w:szCs w:val="28"/>
        </w:rPr>
        <w:t xml:space="preserve">2. </w:t>
      </w:r>
      <w:r w:rsidR="00B15E7C" w:rsidRPr="00C3245A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B15E7C" w:rsidRPr="00C3245A" w:rsidRDefault="00B15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b/>
          <w:bCs/>
          <w:sz w:val="28"/>
          <w:szCs w:val="28"/>
        </w:rPr>
        <w:t> </w:t>
      </w:r>
    </w:p>
    <w:p w:rsidR="00B15E7C" w:rsidRPr="00C3245A" w:rsidRDefault="00EF185E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bCs/>
          <w:sz w:val="28"/>
          <w:szCs w:val="28"/>
        </w:rPr>
        <w:t xml:space="preserve">2.1. </w:t>
      </w:r>
      <w:r w:rsidR="00B15E7C" w:rsidRPr="00701DB7">
        <w:rPr>
          <w:bCs/>
          <w:spacing w:val="-12"/>
          <w:sz w:val="28"/>
          <w:szCs w:val="28"/>
        </w:rPr>
        <w:t>Наименование муниципальной услуги</w:t>
      </w:r>
      <w:r w:rsidR="00AD4DA2" w:rsidRPr="00701DB7">
        <w:rPr>
          <w:bCs/>
          <w:spacing w:val="-12"/>
          <w:sz w:val="28"/>
          <w:szCs w:val="28"/>
        </w:rPr>
        <w:t>: «В</w:t>
      </w:r>
      <w:r w:rsidR="00B15E7C" w:rsidRPr="00701DB7">
        <w:rPr>
          <w:spacing w:val="-12"/>
          <w:sz w:val="28"/>
          <w:szCs w:val="28"/>
        </w:rPr>
        <w:t>ыдача градостроительного</w:t>
      </w:r>
      <w:r w:rsidR="00B15E7C" w:rsidRPr="00C3245A">
        <w:rPr>
          <w:sz w:val="28"/>
          <w:szCs w:val="28"/>
        </w:rPr>
        <w:t xml:space="preserve"> плана </w:t>
      </w:r>
      <w:r w:rsidR="00AD4DA2" w:rsidRPr="00C3245A">
        <w:rPr>
          <w:sz w:val="28"/>
          <w:szCs w:val="28"/>
        </w:rPr>
        <w:t>земельного участка».</w:t>
      </w:r>
    </w:p>
    <w:p w:rsidR="00AD4DA2" w:rsidRPr="00C3245A" w:rsidRDefault="007A3981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2.2. </w:t>
      </w:r>
      <w:r w:rsidR="00AD4DA2" w:rsidRPr="00701DB7">
        <w:rPr>
          <w:spacing w:val="-12"/>
          <w:sz w:val="28"/>
          <w:szCs w:val="28"/>
        </w:rPr>
        <w:t>Наименование органа местного самоуправления, предоставляющего</w:t>
      </w:r>
      <w:r w:rsidR="00AD4DA2" w:rsidRPr="00C3245A">
        <w:rPr>
          <w:sz w:val="28"/>
          <w:szCs w:val="28"/>
        </w:rPr>
        <w:t xml:space="preserve"> муниципальную услугу, и его структурного подразделения, ответственного               за предоставление муниципальной услуги.</w:t>
      </w:r>
    </w:p>
    <w:p w:rsidR="00AD4DA2" w:rsidRPr="00C3245A" w:rsidRDefault="00AD4DA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Муниципальную услугу предоставляет Администрация. </w:t>
      </w:r>
    </w:p>
    <w:p w:rsidR="002E3C16" w:rsidRPr="00C3245A" w:rsidRDefault="002E3C16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Управление Администрации. </w:t>
      </w:r>
    </w:p>
    <w:p w:rsidR="00AD4DA2" w:rsidRPr="00C3245A" w:rsidRDefault="00AD4DA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  <w:lang w:val="x-none"/>
        </w:rPr>
        <w:t>2.3. Результат</w:t>
      </w:r>
      <w:r w:rsidRPr="00C3245A">
        <w:rPr>
          <w:sz w:val="28"/>
          <w:szCs w:val="28"/>
        </w:rPr>
        <w:t>ом</w:t>
      </w:r>
      <w:r w:rsidRPr="00C3245A">
        <w:rPr>
          <w:sz w:val="28"/>
          <w:szCs w:val="28"/>
          <w:lang w:val="x-none"/>
        </w:rPr>
        <w:t xml:space="preserve"> предоставления муниципальной услуги</w:t>
      </w:r>
      <w:r w:rsidRPr="00C3245A">
        <w:rPr>
          <w:sz w:val="28"/>
          <w:szCs w:val="28"/>
        </w:rPr>
        <w:t xml:space="preserve"> является:</w:t>
      </w:r>
      <w:r w:rsidRPr="00C3245A">
        <w:rPr>
          <w:sz w:val="28"/>
          <w:szCs w:val="28"/>
          <w:lang w:val="x-none"/>
        </w:rPr>
        <w:t xml:space="preserve"> </w:t>
      </w:r>
    </w:p>
    <w:p w:rsidR="00AD4DA2" w:rsidRPr="00C3245A" w:rsidRDefault="00701DB7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DA2" w:rsidRPr="00C3245A">
        <w:rPr>
          <w:sz w:val="28"/>
          <w:szCs w:val="28"/>
        </w:rPr>
        <w:t xml:space="preserve"> выдача градостроительного плана земельного участка.</w:t>
      </w:r>
    </w:p>
    <w:p w:rsidR="00AD4DA2" w:rsidRPr="00C3245A" w:rsidRDefault="00AD4DA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2.4. Срок предоставления муниципальной услуги по выдаче градостроительного плана земельного участка составляет</w:t>
      </w:r>
      <w:r w:rsidR="006052F8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30 календарных дней со дня поступления в Администрацию заявления о предоставлении муниципальной услуги.</w:t>
      </w:r>
    </w:p>
    <w:p w:rsidR="00AD4DA2" w:rsidRPr="00C3245A" w:rsidRDefault="00AD4DA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sub_1026"/>
      <w:r w:rsidRPr="00C3245A">
        <w:rPr>
          <w:sz w:val="28"/>
          <w:szCs w:val="28"/>
        </w:rPr>
        <w:t>Срок выдачи документов, являющихся результатом предоставления муниципальной услуги,</w:t>
      </w:r>
      <w:r w:rsidR="006052F8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 xml:space="preserve">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</w:t>
      </w:r>
      <w:r w:rsidR="006052F8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не более </w:t>
      </w:r>
      <w:r w:rsidR="006052F8" w:rsidRPr="00C3245A">
        <w:rPr>
          <w:sz w:val="28"/>
          <w:szCs w:val="28"/>
        </w:rPr>
        <w:t xml:space="preserve">пяти </w:t>
      </w:r>
      <w:r w:rsidRPr="00C3245A">
        <w:rPr>
          <w:sz w:val="28"/>
          <w:szCs w:val="28"/>
        </w:rPr>
        <w:t>рабочих дней со дня истечения срока предоставления муниципальной услуги.</w:t>
      </w:r>
    </w:p>
    <w:p w:rsidR="00AD4DA2" w:rsidRPr="00C3245A" w:rsidRDefault="00AD4DA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2.5. </w:t>
      </w:r>
      <w:r w:rsidR="00BB1C9B" w:rsidRPr="00C3245A">
        <w:rPr>
          <w:sz w:val="28"/>
          <w:szCs w:val="28"/>
        </w:rPr>
        <w:t>Правовые основания для предоставления муниципальной услуги:</w:t>
      </w:r>
    </w:p>
    <w:p w:rsidR="00BB1C9B" w:rsidRPr="00C3245A" w:rsidRDefault="00BB1C9B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1) Конституция</w:t>
      </w:r>
      <w:r w:rsidR="00481BF5" w:rsidRPr="00C3245A">
        <w:rPr>
          <w:sz w:val="28"/>
          <w:szCs w:val="28"/>
        </w:rPr>
        <w:t xml:space="preserve"> Российской Федерации от 12.12.1993 («Российская газета», № 237, 25.12.1993);</w:t>
      </w:r>
    </w:p>
    <w:p w:rsidR="00BB1C9B" w:rsidRPr="00C3245A" w:rsidRDefault="00BB1C9B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2) Градостроительный </w:t>
      </w:r>
      <w:hyperlink r:id="rId16" w:history="1">
        <w:r w:rsidRPr="00C3245A">
          <w:rPr>
            <w:rStyle w:val="a7"/>
            <w:color w:val="auto"/>
            <w:sz w:val="28"/>
            <w:szCs w:val="28"/>
            <w:u w:val="none"/>
          </w:rPr>
          <w:t>кодекс</w:t>
        </w:r>
      </w:hyperlink>
      <w:r w:rsidRPr="00C3245A">
        <w:rPr>
          <w:sz w:val="28"/>
          <w:szCs w:val="28"/>
        </w:rPr>
        <w:t> Российской Федерации // «Российская газета» от 30.12.2004 № 290;</w:t>
      </w:r>
    </w:p>
    <w:p w:rsidR="00BB1C9B" w:rsidRPr="00C3245A" w:rsidRDefault="00BB1C9B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3) Земельный </w:t>
      </w:r>
      <w:hyperlink r:id="rId17" w:history="1">
        <w:r w:rsidRPr="00C3245A">
          <w:rPr>
            <w:rStyle w:val="a7"/>
            <w:color w:val="auto"/>
            <w:sz w:val="28"/>
            <w:szCs w:val="28"/>
            <w:u w:val="none"/>
          </w:rPr>
          <w:t>кодекс</w:t>
        </w:r>
      </w:hyperlink>
      <w:r w:rsidRPr="00C3245A">
        <w:rPr>
          <w:sz w:val="28"/>
          <w:szCs w:val="28"/>
        </w:rPr>
        <w:t> Российской Федерации // Собрание за</w:t>
      </w:r>
      <w:r w:rsidR="00C4380D" w:rsidRPr="00C3245A">
        <w:rPr>
          <w:sz w:val="28"/>
          <w:szCs w:val="28"/>
        </w:rPr>
        <w:t>конодательства РФ. 29.10.2001 №</w:t>
      </w:r>
      <w:r w:rsidRPr="00C3245A">
        <w:rPr>
          <w:sz w:val="28"/>
          <w:szCs w:val="28"/>
        </w:rPr>
        <w:t xml:space="preserve"> 44. Ст. 4147;</w:t>
      </w:r>
    </w:p>
    <w:p w:rsidR="00BB1C9B" w:rsidRPr="00C3245A" w:rsidRDefault="00BB1C9B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4) Федеральный </w:t>
      </w:r>
      <w:hyperlink r:id="rId18" w:history="1">
        <w:r w:rsidRPr="00C3245A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Pr="00C3245A">
        <w:rPr>
          <w:sz w:val="28"/>
          <w:szCs w:val="28"/>
        </w:rPr>
        <w:t xml:space="preserve"> от 29.12.2004 </w:t>
      </w:r>
      <w:r w:rsidR="0051648C" w:rsidRPr="00C3245A">
        <w:rPr>
          <w:sz w:val="28"/>
          <w:szCs w:val="28"/>
        </w:rPr>
        <w:t>№</w:t>
      </w:r>
      <w:r w:rsidRPr="00C3245A">
        <w:rPr>
          <w:sz w:val="28"/>
          <w:szCs w:val="28"/>
        </w:rPr>
        <w:t xml:space="preserve"> 191-ФЗ «О введении в действие Градостроительного кодекса Российской Федерации» // Собрание за</w:t>
      </w:r>
      <w:r w:rsidR="00C4380D" w:rsidRPr="00C3245A">
        <w:rPr>
          <w:sz w:val="28"/>
          <w:szCs w:val="28"/>
        </w:rPr>
        <w:t>конодательства РФ. 03.01.2005 №</w:t>
      </w:r>
      <w:r w:rsidRPr="00C3245A">
        <w:rPr>
          <w:sz w:val="28"/>
          <w:szCs w:val="28"/>
        </w:rPr>
        <w:t xml:space="preserve"> 1 (часть 1). Ст. 17;</w:t>
      </w:r>
    </w:p>
    <w:p w:rsidR="00BB1C9B" w:rsidRPr="00C3245A" w:rsidRDefault="00BB1C9B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// Собрание за</w:t>
      </w:r>
      <w:r w:rsidR="00C4380D" w:rsidRPr="00C3245A">
        <w:rPr>
          <w:sz w:val="28"/>
          <w:szCs w:val="28"/>
        </w:rPr>
        <w:t>конодательства РФ, 06.10.2003, №</w:t>
      </w:r>
      <w:r w:rsidRPr="00C3245A">
        <w:rPr>
          <w:sz w:val="28"/>
          <w:szCs w:val="28"/>
        </w:rPr>
        <w:t xml:space="preserve"> 40, Ст. 3822;</w:t>
      </w:r>
    </w:p>
    <w:p w:rsidR="00CA2DBD" w:rsidRPr="00C3245A" w:rsidRDefault="00CA2DBD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6) Федеральный закон от 02.05.2006 № 59-ФЗ «О порядке рассмотрения обращений граждан Российской Федерации»;</w:t>
      </w:r>
    </w:p>
    <w:p w:rsidR="00CA2DBD" w:rsidRPr="00C3245A" w:rsidRDefault="00CA2DBD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C95DDD" w:rsidRPr="00C3245A" w:rsidRDefault="00CA2DBD" w:rsidP="00F03C1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8</w:t>
      </w:r>
      <w:r w:rsidR="00BE430F" w:rsidRPr="00C3245A">
        <w:rPr>
          <w:sz w:val="28"/>
          <w:szCs w:val="28"/>
        </w:rPr>
        <w:t>)</w:t>
      </w:r>
      <w:r w:rsidRPr="00C3245A">
        <w:rPr>
          <w:sz w:val="28"/>
          <w:szCs w:val="28"/>
        </w:rPr>
        <w:t xml:space="preserve"> Федеральный</w:t>
      </w:r>
      <w:r w:rsidR="00C95DDD" w:rsidRPr="00C3245A">
        <w:rPr>
          <w:sz w:val="28"/>
          <w:szCs w:val="28"/>
        </w:rPr>
        <w:t xml:space="preserve"> закон от 6 апреля 2011 г. </w:t>
      </w:r>
      <w:r w:rsidR="0051648C" w:rsidRPr="00C3245A">
        <w:rPr>
          <w:sz w:val="28"/>
          <w:szCs w:val="28"/>
        </w:rPr>
        <w:t>№</w:t>
      </w:r>
      <w:r w:rsidR="00C95DDD" w:rsidRPr="00C3245A">
        <w:rPr>
          <w:sz w:val="28"/>
          <w:szCs w:val="28"/>
        </w:rPr>
        <w:t xml:space="preserve"> 63-ФЗ </w:t>
      </w:r>
      <w:r w:rsidRPr="00C3245A">
        <w:rPr>
          <w:sz w:val="28"/>
          <w:szCs w:val="28"/>
        </w:rPr>
        <w:t>«</w:t>
      </w:r>
      <w:r w:rsidR="00C95DDD" w:rsidRPr="00C3245A">
        <w:rPr>
          <w:sz w:val="28"/>
          <w:szCs w:val="28"/>
        </w:rPr>
        <w:t>Об электронной подписи</w:t>
      </w:r>
      <w:r w:rsidRPr="00C3245A">
        <w:rPr>
          <w:sz w:val="28"/>
          <w:szCs w:val="28"/>
        </w:rPr>
        <w:t>»</w:t>
      </w:r>
      <w:r w:rsidR="00C95DDD" w:rsidRPr="00C3245A">
        <w:rPr>
          <w:sz w:val="28"/>
          <w:szCs w:val="28"/>
        </w:rPr>
        <w:t xml:space="preserve"> (Собрание законодательства Российской Федерации, 2011, </w:t>
      </w:r>
      <w:r w:rsidR="0051648C" w:rsidRPr="00C3245A">
        <w:rPr>
          <w:sz w:val="28"/>
          <w:szCs w:val="28"/>
        </w:rPr>
        <w:t>№</w:t>
      </w:r>
      <w:r w:rsidR="00C95DDD" w:rsidRPr="00C3245A">
        <w:rPr>
          <w:sz w:val="28"/>
          <w:szCs w:val="28"/>
        </w:rPr>
        <w:t xml:space="preserve"> 15, ст. 2036; </w:t>
      </w:r>
      <w:r w:rsidR="0051648C" w:rsidRPr="00C3245A">
        <w:rPr>
          <w:sz w:val="28"/>
          <w:szCs w:val="28"/>
        </w:rPr>
        <w:t>№</w:t>
      </w:r>
      <w:r w:rsidR="00C95DDD" w:rsidRPr="00C3245A">
        <w:rPr>
          <w:sz w:val="28"/>
          <w:szCs w:val="28"/>
        </w:rPr>
        <w:t xml:space="preserve"> 27, ст. 3880);</w:t>
      </w:r>
    </w:p>
    <w:p w:rsidR="00BB1C9B" w:rsidRPr="00C3245A" w:rsidRDefault="00CA2DBD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9</w:t>
      </w:r>
      <w:r w:rsidR="00BB1C9B" w:rsidRPr="00C3245A">
        <w:rPr>
          <w:sz w:val="28"/>
          <w:szCs w:val="28"/>
        </w:rPr>
        <w:t xml:space="preserve">) </w:t>
      </w:r>
      <w:r w:rsidR="00BD69A3" w:rsidRPr="00C3245A">
        <w:rPr>
          <w:sz w:val="28"/>
          <w:szCs w:val="28"/>
        </w:rPr>
        <w:t>П</w:t>
      </w:r>
      <w:r w:rsidR="00BB1C9B" w:rsidRPr="00C3245A">
        <w:rPr>
          <w:sz w:val="28"/>
          <w:szCs w:val="28"/>
        </w:rPr>
        <w:t xml:space="preserve">остановление Правительства Российской Федерации от 13.02.2006 № 83 «Об утверждении правил определения и предоставления технических </w:t>
      </w:r>
      <w:r w:rsidR="00BB1C9B" w:rsidRPr="00C3245A">
        <w:rPr>
          <w:sz w:val="28"/>
          <w:szCs w:val="28"/>
        </w:rPr>
        <w:lastRenderedPageBreak/>
        <w:t xml:space="preserve">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// "Собрание законодательства РФ", 20.02.2006, </w:t>
      </w:r>
      <w:r w:rsidR="00C4380D" w:rsidRPr="00C3245A">
        <w:rPr>
          <w:sz w:val="28"/>
          <w:szCs w:val="28"/>
        </w:rPr>
        <w:t>№</w:t>
      </w:r>
      <w:r w:rsidR="00BB1C9B" w:rsidRPr="00C3245A">
        <w:rPr>
          <w:sz w:val="28"/>
          <w:szCs w:val="28"/>
        </w:rPr>
        <w:t xml:space="preserve"> 8, ст. 920;</w:t>
      </w:r>
    </w:p>
    <w:p w:rsidR="00BD69A3" w:rsidRPr="00C3245A" w:rsidRDefault="00BD69A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10) Постановление Правительства Российской Федерации от 27.12.2012 № 1435 «О федеральном государственном надзоре в области геодезии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и картографии» (вместе с «Положением о федеральном государственном надзоре в области геодезии и картографии»</w:t>
      </w:r>
      <w:r w:rsidR="0051648C" w:rsidRPr="00C3245A">
        <w:rPr>
          <w:sz w:val="28"/>
          <w:szCs w:val="28"/>
        </w:rPr>
        <w:t>)</w:t>
      </w:r>
      <w:r w:rsidRPr="00C3245A">
        <w:rPr>
          <w:sz w:val="28"/>
          <w:szCs w:val="28"/>
        </w:rPr>
        <w:t>;</w:t>
      </w:r>
    </w:p>
    <w:p w:rsidR="0051648C" w:rsidRPr="00C3245A" w:rsidRDefault="0051648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11) Областной закон Ленинградской области от 07.07.2014 № 45-оз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(принят Законодательным собранием Ленинградской области 24 июня 2014 года);</w:t>
      </w:r>
    </w:p>
    <w:p w:rsidR="0051648C" w:rsidRPr="00C3245A" w:rsidRDefault="0051648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12) Постановление Правительства Ленинградской области от 22.03.2012 № 83 «Об утверждении Региональных нормативов градостроительного проектирования Ленинградской области»;</w:t>
      </w:r>
    </w:p>
    <w:p w:rsidR="00BB1C9B" w:rsidRPr="00C3245A" w:rsidRDefault="0051648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13</w:t>
      </w:r>
      <w:r w:rsidR="00BB1C9B" w:rsidRPr="00C3245A">
        <w:rPr>
          <w:sz w:val="28"/>
          <w:szCs w:val="28"/>
        </w:rPr>
        <w:t xml:space="preserve">) </w:t>
      </w:r>
      <w:r w:rsidRPr="00C3245A">
        <w:rPr>
          <w:sz w:val="28"/>
          <w:szCs w:val="28"/>
        </w:rPr>
        <w:t>П</w:t>
      </w:r>
      <w:r w:rsidR="00BB1C9B" w:rsidRPr="00C3245A">
        <w:rPr>
          <w:sz w:val="28"/>
          <w:szCs w:val="28"/>
        </w:rPr>
        <w:t xml:space="preserve">риказ Министерства регионального развития РФ «Об утверждении формы градостроительного плана земельного участка» </w:t>
      </w:r>
      <w:r w:rsidR="009B49ED">
        <w:rPr>
          <w:sz w:val="28"/>
          <w:szCs w:val="28"/>
        </w:rPr>
        <w:br/>
      </w:r>
      <w:r w:rsidR="00BB1C9B" w:rsidRPr="00C3245A">
        <w:rPr>
          <w:sz w:val="28"/>
          <w:szCs w:val="28"/>
        </w:rPr>
        <w:t>от 10.05.2011 № 207// Российская газета, № 122, 08.06.2011;</w:t>
      </w:r>
    </w:p>
    <w:p w:rsidR="00BB1C9B" w:rsidRPr="00C3245A" w:rsidRDefault="0051648C" w:rsidP="00F03C1E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C3245A">
        <w:rPr>
          <w:sz w:val="28"/>
          <w:szCs w:val="28"/>
        </w:rPr>
        <w:t>14</w:t>
      </w:r>
      <w:r w:rsidR="00BB1C9B" w:rsidRPr="00C3245A">
        <w:rPr>
          <w:sz w:val="28"/>
          <w:szCs w:val="28"/>
        </w:rPr>
        <w:t xml:space="preserve">) </w:t>
      </w:r>
      <w:r w:rsidRPr="00C3245A">
        <w:rPr>
          <w:sz w:val="28"/>
          <w:szCs w:val="28"/>
        </w:rPr>
        <w:t>П</w:t>
      </w:r>
      <w:r w:rsidR="00BB1C9B" w:rsidRPr="00C3245A">
        <w:rPr>
          <w:sz w:val="28"/>
          <w:szCs w:val="28"/>
        </w:rPr>
        <w:t>риказ Министерства регионального развития Российской Федерации от 28.12.2010 № 802 «Об утверждении методических рекомендаций по разработке региональных программ развит</w:t>
      </w:r>
      <w:r w:rsidR="00C4380D" w:rsidRPr="00C3245A">
        <w:rPr>
          <w:sz w:val="28"/>
          <w:szCs w:val="28"/>
        </w:rPr>
        <w:t>ия жилищного строительства» // «</w:t>
      </w:r>
      <w:r w:rsidR="00BB1C9B" w:rsidRPr="00C3245A">
        <w:rPr>
          <w:sz w:val="28"/>
          <w:szCs w:val="28"/>
        </w:rPr>
        <w:t>Нормир</w:t>
      </w:r>
      <w:r w:rsidR="00C4380D" w:rsidRPr="00C3245A">
        <w:rPr>
          <w:sz w:val="28"/>
          <w:szCs w:val="28"/>
        </w:rPr>
        <w:t>ование в строительстве и ЖКХ», №</w:t>
      </w:r>
      <w:r w:rsidR="00BB1C9B" w:rsidRPr="00C3245A">
        <w:rPr>
          <w:sz w:val="28"/>
          <w:szCs w:val="28"/>
        </w:rPr>
        <w:t xml:space="preserve"> 2, 2011;</w:t>
      </w:r>
    </w:p>
    <w:p w:rsidR="00C95DDD" w:rsidRPr="00C3245A" w:rsidRDefault="0051648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15</w:t>
      </w:r>
      <w:r w:rsidR="00BE430F" w:rsidRPr="00C3245A">
        <w:rPr>
          <w:sz w:val="28"/>
          <w:szCs w:val="28"/>
        </w:rPr>
        <w:t xml:space="preserve">) </w:t>
      </w:r>
      <w:r w:rsidR="00C95DDD" w:rsidRPr="00C3245A">
        <w:rPr>
          <w:sz w:val="28"/>
          <w:szCs w:val="28"/>
        </w:rPr>
        <w:t xml:space="preserve">Приказ Министерства связи и массовых коммуникаций Российской Федерации от 13 апреля 2012 г. </w:t>
      </w:r>
      <w:r w:rsidRPr="00C3245A">
        <w:rPr>
          <w:sz w:val="28"/>
          <w:szCs w:val="28"/>
        </w:rPr>
        <w:t>№</w:t>
      </w:r>
      <w:r w:rsidR="00C95DDD" w:rsidRPr="00C3245A">
        <w:rPr>
          <w:sz w:val="28"/>
          <w:szCs w:val="28"/>
        </w:rPr>
        <w:t xml:space="preserve"> 107 </w:t>
      </w:r>
      <w:r w:rsidR="00BE430F" w:rsidRPr="00C3245A">
        <w:rPr>
          <w:sz w:val="28"/>
          <w:szCs w:val="28"/>
        </w:rPr>
        <w:t>«</w:t>
      </w:r>
      <w:r w:rsidR="00C95DDD" w:rsidRPr="00C3245A">
        <w:rPr>
          <w:sz w:val="28"/>
          <w:szCs w:val="28"/>
        </w:rPr>
        <w:t xml:space="preserve">Об утверждении Положения </w:t>
      </w:r>
      <w:r w:rsidR="009B49ED">
        <w:rPr>
          <w:sz w:val="28"/>
          <w:szCs w:val="28"/>
        </w:rPr>
        <w:br/>
      </w:r>
      <w:r w:rsidR="00C95DDD" w:rsidRPr="00C3245A">
        <w:rPr>
          <w:sz w:val="28"/>
          <w:szCs w:val="28"/>
        </w:rPr>
        <w:t xml:space="preserve">о федеральной государственной информационной системе </w:t>
      </w:r>
      <w:r w:rsidR="00BE430F" w:rsidRPr="00C3245A">
        <w:rPr>
          <w:sz w:val="28"/>
          <w:szCs w:val="28"/>
        </w:rPr>
        <w:t>«</w:t>
      </w:r>
      <w:r w:rsidR="00C95DDD" w:rsidRPr="00C3245A">
        <w:rPr>
          <w:sz w:val="28"/>
          <w:szCs w:val="28"/>
        </w:rPr>
        <w:t>Единая система идентификации и аутентификации в инфраструктуре,</w:t>
      </w:r>
      <w:r w:rsidRPr="00C3245A">
        <w:rPr>
          <w:sz w:val="28"/>
          <w:szCs w:val="28"/>
        </w:rPr>
        <w:t xml:space="preserve"> </w:t>
      </w:r>
      <w:r w:rsidR="00C95DDD" w:rsidRPr="00C3245A">
        <w:rPr>
          <w:sz w:val="28"/>
          <w:szCs w:val="28"/>
        </w:rPr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E430F" w:rsidRPr="00C3245A">
        <w:rPr>
          <w:sz w:val="28"/>
          <w:szCs w:val="28"/>
        </w:rPr>
        <w:t>»;</w:t>
      </w:r>
    </w:p>
    <w:p w:rsidR="0051648C" w:rsidRPr="00C3245A" w:rsidRDefault="0051648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16) решения представительного органа муниципального образования о</w:t>
      </w:r>
      <w:r w:rsidR="00300D0E" w:rsidRPr="00C3245A">
        <w:rPr>
          <w:sz w:val="28"/>
          <w:szCs w:val="28"/>
        </w:rPr>
        <w:t xml:space="preserve">б утверждении </w:t>
      </w:r>
      <w:r w:rsidRPr="00C3245A">
        <w:rPr>
          <w:sz w:val="28"/>
          <w:szCs w:val="28"/>
        </w:rPr>
        <w:t>правил</w:t>
      </w:r>
      <w:r w:rsidR="00300D0E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землепользования и застройки</w:t>
      </w:r>
      <w:r w:rsidR="001930FB" w:rsidRPr="00C3245A">
        <w:rPr>
          <w:sz w:val="28"/>
          <w:szCs w:val="28"/>
        </w:rPr>
        <w:t xml:space="preserve"> и внесения в них изменений</w:t>
      </w:r>
      <w:r w:rsidRPr="00C3245A">
        <w:rPr>
          <w:sz w:val="28"/>
          <w:szCs w:val="28"/>
        </w:rPr>
        <w:t>;</w:t>
      </w:r>
    </w:p>
    <w:p w:rsidR="0051648C" w:rsidRPr="00C3245A" w:rsidRDefault="0051648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17) решения представительного органа муниципального образования о</w:t>
      </w:r>
      <w:r w:rsidR="00300D0E" w:rsidRPr="00C3245A">
        <w:rPr>
          <w:sz w:val="28"/>
          <w:szCs w:val="28"/>
        </w:rPr>
        <w:t>б утверждении</w:t>
      </w:r>
      <w:r w:rsidRPr="00C3245A">
        <w:rPr>
          <w:sz w:val="28"/>
          <w:szCs w:val="28"/>
        </w:rPr>
        <w:t xml:space="preserve"> проект</w:t>
      </w:r>
      <w:r w:rsidR="00300D0E" w:rsidRPr="00C3245A">
        <w:rPr>
          <w:sz w:val="28"/>
          <w:szCs w:val="28"/>
        </w:rPr>
        <w:t xml:space="preserve">ов </w:t>
      </w:r>
      <w:r w:rsidRPr="00C3245A">
        <w:rPr>
          <w:sz w:val="28"/>
          <w:szCs w:val="28"/>
        </w:rPr>
        <w:t>планировки и (или) проект</w:t>
      </w:r>
      <w:r w:rsidR="00300D0E" w:rsidRPr="00C3245A">
        <w:rPr>
          <w:sz w:val="28"/>
          <w:szCs w:val="28"/>
        </w:rPr>
        <w:t xml:space="preserve">ов </w:t>
      </w:r>
      <w:r w:rsidRPr="00C3245A">
        <w:rPr>
          <w:sz w:val="28"/>
          <w:szCs w:val="28"/>
        </w:rPr>
        <w:t>межевания</w:t>
      </w:r>
      <w:r w:rsidR="00300D0E" w:rsidRPr="00C3245A">
        <w:rPr>
          <w:sz w:val="28"/>
          <w:szCs w:val="28"/>
        </w:rPr>
        <w:t xml:space="preserve"> территории</w:t>
      </w:r>
      <w:r w:rsidRPr="00C3245A">
        <w:rPr>
          <w:sz w:val="28"/>
          <w:szCs w:val="28"/>
        </w:rPr>
        <w:t>;</w:t>
      </w:r>
    </w:p>
    <w:p w:rsidR="0051648C" w:rsidRPr="00C3245A" w:rsidRDefault="0051648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18) Устав муниципального образования «Всеволожский муниципальн</w:t>
      </w:r>
      <w:r w:rsidR="00300D0E" w:rsidRPr="00C3245A">
        <w:rPr>
          <w:sz w:val="28"/>
          <w:szCs w:val="28"/>
        </w:rPr>
        <w:t>ый район» Ленинградской области;</w:t>
      </w:r>
    </w:p>
    <w:p w:rsidR="00300D0E" w:rsidRPr="00C3245A" w:rsidRDefault="00300D0E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19) Соглашения о передаче осуществления </w:t>
      </w:r>
      <w:r w:rsidR="001930FB" w:rsidRPr="00C3245A">
        <w:rPr>
          <w:sz w:val="28"/>
          <w:szCs w:val="28"/>
        </w:rPr>
        <w:t xml:space="preserve">части полномочий </w:t>
      </w:r>
      <w:r w:rsidR="009B49ED">
        <w:rPr>
          <w:sz w:val="28"/>
          <w:szCs w:val="28"/>
        </w:rPr>
        <w:br/>
      </w:r>
      <w:r w:rsidR="001930FB" w:rsidRPr="00C3245A">
        <w:rPr>
          <w:sz w:val="28"/>
          <w:szCs w:val="28"/>
        </w:rPr>
        <w:t>в области градостроительной деятельности в муниципальное образование «Всеволожский муниципальный район» Ленинградской области.</w:t>
      </w:r>
    </w:p>
    <w:p w:rsidR="00BB1C9B" w:rsidRPr="00C3245A" w:rsidRDefault="00BB1C9B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  <w:lang w:val="x-none"/>
        </w:rPr>
        <w:t>2.</w:t>
      </w:r>
      <w:r w:rsidRPr="00C3245A">
        <w:rPr>
          <w:sz w:val="28"/>
          <w:szCs w:val="28"/>
        </w:rPr>
        <w:t>6</w:t>
      </w:r>
      <w:r w:rsidRPr="00C3245A">
        <w:rPr>
          <w:sz w:val="28"/>
          <w:szCs w:val="28"/>
          <w:lang w:val="x-none"/>
        </w:rPr>
        <w:t xml:space="preserve">. </w:t>
      </w:r>
      <w:r w:rsidRPr="009B49ED">
        <w:rPr>
          <w:spacing w:val="-12"/>
          <w:sz w:val="28"/>
          <w:szCs w:val="28"/>
        </w:rPr>
        <w:t>Исчерпывающий перечень документов, необходимых в соответствии</w:t>
      </w:r>
      <w:r w:rsidRPr="00C3245A">
        <w:rPr>
          <w:sz w:val="28"/>
          <w:szCs w:val="28"/>
        </w:rPr>
        <w:t xml:space="preserve">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B1C9B" w:rsidRPr="00C3245A" w:rsidRDefault="00BB1C9B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lastRenderedPageBreak/>
        <w:t>1) заявление о выдаче градостроительного плана земельного участка (Приложение</w:t>
      </w:r>
      <w:r w:rsidR="00CD61C2" w:rsidRPr="00C3245A">
        <w:rPr>
          <w:sz w:val="28"/>
          <w:szCs w:val="28"/>
        </w:rPr>
        <w:t xml:space="preserve"> №</w:t>
      </w:r>
      <w:r w:rsidRPr="00C3245A">
        <w:rPr>
          <w:sz w:val="28"/>
          <w:szCs w:val="28"/>
        </w:rPr>
        <w:t xml:space="preserve"> 1) (далее – заявление);</w:t>
      </w:r>
    </w:p>
    <w:p w:rsidR="00BB1C9B" w:rsidRPr="00C3245A" w:rsidRDefault="00BB1C9B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2) документ, удостоверяющий личность заявителя, представителя заявителя паспорт гражданина Российской Федерации или временное удостоверение личности гражданина Российской Федерации (подлежит возврату сразу после удостоверения личности)</w:t>
      </w:r>
      <w:r w:rsidR="00D9335C" w:rsidRPr="00C3245A">
        <w:rPr>
          <w:sz w:val="28"/>
          <w:szCs w:val="28"/>
        </w:rPr>
        <w:t>, копии учредительных документов при обращении юридического лица</w:t>
      </w:r>
      <w:r w:rsidR="00374C2D" w:rsidRPr="00C3245A">
        <w:rPr>
          <w:sz w:val="28"/>
          <w:szCs w:val="28"/>
        </w:rPr>
        <w:t>;</w:t>
      </w:r>
    </w:p>
    <w:p w:rsidR="00BB1C9B" w:rsidRPr="00C3245A" w:rsidRDefault="00E86C09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3</w:t>
      </w:r>
      <w:r w:rsidR="00BB1C9B" w:rsidRPr="00C3245A">
        <w:rPr>
          <w:sz w:val="28"/>
          <w:szCs w:val="28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</w:t>
      </w:r>
      <w:r w:rsidR="00374C2D" w:rsidRPr="00C3245A">
        <w:rPr>
          <w:sz w:val="28"/>
          <w:szCs w:val="28"/>
        </w:rPr>
        <w:t>явителя (в случае необходимости)</w:t>
      </w:r>
      <w:r w:rsidR="00416AAD" w:rsidRPr="00C3245A">
        <w:rPr>
          <w:sz w:val="28"/>
          <w:szCs w:val="28"/>
        </w:rPr>
        <w:t>.</w:t>
      </w:r>
    </w:p>
    <w:p w:rsidR="0066128F" w:rsidRPr="00C3245A" w:rsidRDefault="0066128F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</w:t>
      </w:r>
      <w:r w:rsidRPr="009B49ED">
        <w:rPr>
          <w:spacing w:val="-12"/>
          <w:sz w:val="28"/>
          <w:szCs w:val="28"/>
        </w:rPr>
        <w:t>услуг (функций) Ленинградской области или посредством многофункционального центра предоставления государственных и</w:t>
      </w:r>
      <w:r w:rsidRPr="00C3245A">
        <w:rPr>
          <w:sz w:val="28"/>
          <w:szCs w:val="28"/>
        </w:rPr>
        <w:t xml:space="preserve"> муниципальных услуг.</w:t>
      </w:r>
    </w:p>
    <w:p w:rsidR="001271E5" w:rsidRPr="00C3245A" w:rsidRDefault="001271E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Если заявитель является правообладателем земельного участка, необходимо предоставить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технические условия), для заполнения формы градостроительного плана земельного участка.</w:t>
      </w:r>
    </w:p>
    <w:p w:rsidR="00B25173" w:rsidRPr="00C3245A" w:rsidRDefault="00B2517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Чертеж градостроительного плана земельного участка разрабатывается на топографической основе</w:t>
      </w:r>
      <w:r w:rsidR="001657BD" w:rsidRPr="00C3245A">
        <w:rPr>
          <w:sz w:val="28"/>
          <w:szCs w:val="28"/>
        </w:rPr>
        <w:t>, представленной заявителем, являющимся правообладателем земельного участка.</w:t>
      </w:r>
    </w:p>
    <w:p w:rsidR="00BB1C9B" w:rsidRPr="00C3245A" w:rsidRDefault="00BB1C9B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2.7. </w:t>
      </w:r>
      <w:r w:rsidRPr="009B49ED">
        <w:rPr>
          <w:spacing w:val="-12"/>
          <w:sz w:val="28"/>
          <w:szCs w:val="28"/>
        </w:rPr>
        <w:t>Исчерпывающий перечень документов, необходимых в соответствии</w:t>
      </w:r>
      <w:r w:rsidRPr="00C3245A">
        <w:rPr>
          <w:sz w:val="28"/>
          <w:szCs w:val="28"/>
        </w:rPr>
        <w:t xml:space="preserve">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</w:t>
      </w:r>
      <w:r w:rsidR="003E18F7" w:rsidRPr="00C3245A">
        <w:rPr>
          <w:sz w:val="28"/>
          <w:szCs w:val="28"/>
        </w:rPr>
        <w:t xml:space="preserve">оуправления и подведомственных </w:t>
      </w:r>
      <w:r w:rsidRPr="00C3245A">
        <w:rPr>
          <w:sz w:val="28"/>
          <w:szCs w:val="28"/>
        </w:rPr>
        <w:t>им</w:t>
      </w:r>
      <w:r w:rsidR="003E18F7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организаций и подлежащих представлению в рамках межведомственного взаимодействия.</w:t>
      </w:r>
    </w:p>
    <w:p w:rsidR="00BB1C9B" w:rsidRPr="00C3245A" w:rsidRDefault="00526DE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Управление </w:t>
      </w:r>
      <w:r w:rsidR="00BB1C9B" w:rsidRPr="00C3245A">
        <w:rPr>
          <w:sz w:val="28"/>
          <w:szCs w:val="28"/>
        </w:rPr>
        <w:t xml:space="preserve">либо МФЦ в рамках </w:t>
      </w:r>
      <w:r w:rsidR="00BB1C9B" w:rsidRPr="00C3245A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="00BB1C9B" w:rsidRPr="00C3245A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C266C4" w:rsidRPr="00C3245A" w:rsidRDefault="00BB1C9B" w:rsidP="009B49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кадастровая выписка о земельном участке (Федеральная служба государственной регистрации, кадастра и картографии России);</w:t>
      </w:r>
    </w:p>
    <w:p w:rsidR="00C266C4" w:rsidRPr="00C3245A" w:rsidRDefault="00C266C4" w:rsidP="009B49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выписка из Единого государственного реестра прав на недвижимое имущество и сделок с ним (Федеральная служба государственной регистрации, кадастра и картографии России);</w:t>
      </w:r>
    </w:p>
    <w:p w:rsidR="00C266C4" w:rsidRPr="00C3245A" w:rsidRDefault="00BB1C9B" w:rsidP="009B49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кадастровый паспорт на объект капитального строительства (Федеральная служба государственной регистрации, кадастра и картографии России);</w:t>
      </w:r>
    </w:p>
    <w:p w:rsidR="00C266C4" w:rsidRPr="00C3245A" w:rsidRDefault="00BB1C9B" w:rsidP="009B49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технический паспорт</w:t>
      </w:r>
      <w:r w:rsidR="00BE430F" w:rsidRPr="00C3245A">
        <w:rPr>
          <w:sz w:val="28"/>
          <w:szCs w:val="28"/>
        </w:rPr>
        <w:t xml:space="preserve"> (план)</w:t>
      </w:r>
      <w:r w:rsidRPr="00C3245A">
        <w:rPr>
          <w:sz w:val="28"/>
          <w:szCs w:val="28"/>
        </w:rPr>
        <w:t xml:space="preserve"> здания (строения, домовладения) («ФГУП «Ростехинвентаризация – Федеральное БТИ»);</w:t>
      </w:r>
    </w:p>
    <w:p w:rsidR="00AA7506" w:rsidRPr="00C3245A" w:rsidRDefault="00BB1C9B" w:rsidP="009B49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решение органа государственной власти о включении выявленного объекта культурного наследия в единый государственный реестр объектов </w:t>
      </w:r>
      <w:r w:rsidRPr="00C3245A">
        <w:rPr>
          <w:sz w:val="28"/>
          <w:szCs w:val="28"/>
        </w:rPr>
        <w:lastRenderedPageBreak/>
        <w:t>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AA7506" w:rsidRPr="00C3245A" w:rsidRDefault="00BB1C9B" w:rsidP="009B49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материалы картографических работ, выполненных в соответствии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с градостроительным законодательством;</w:t>
      </w:r>
    </w:p>
    <w:p w:rsidR="00224D44" w:rsidRPr="00C3245A" w:rsidRDefault="00BB1C9B" w:rsidP="009B49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выписка из Единого государственного реестра юридических лиц </w:t>
      </w:r>
      <w:r w:rsidR="00487CF0" w:rsidRPr="00C3245A">
        <w:rPr>
          <w:sz w:val="28"/>
          <w:szCs w:val="28"/>
        </w:rPr>
        <w:t>(</w:t>
      </w:r>
      <w:r w:rsidRPr="00C3245A">
        <w:rPr>
          <w:sz w:val="28"/>
          <w:szCs w:val="28"/>
        </w:rPr>
        <w:t>«Федеральная налого</w:t>
      </w:r>
      <w:r w:rsidR="00224D44" w:rsidRPr="00C3245A">
        <w:rPr>
          <w:sz w:val="28"/>
          <w:szCs w:val="28"/>
        </w:rPr>
        <w:t>вая служба России);</w:t>
      </w:r>
    </w:p>
    <w:p w:rsidR="00224D44" w:rsidRPr="00C3245A" w:rsidRDefault="00224D44" w:rsidP="009B49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информацию о технических условиях подключения к сетям инженерно-технического обеспечения, если правообладателем земельного участка является орган местного самоуправления.</w:t>
      </w:r>
    </w:p>
    <w:p w:rsidR="00BB1C9B" w:rsidRPr="00C3245A" w:rsidRDefault="00BB1C9B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2.8. Заявитель вправе представить документы, указанные в пункте 2.7. по собственной инициативе. </w:t>
      </w:r>
    </w:p>
    <w:p w:rsidR="00BB1C9B" w:rsidRPr="00C3245A" w:rsidRDefault="00BB1C9B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2.9. Исчерпывающий перечень оснований для приостановления предоставления муниципальной услуги с указанием допустимых сроков </w:t>
      </w:r>
      <w:r w:rsidRPr="009B49ED">
        <w:rPr>
          <w:spacing w:val="-12"/>
          <w:sz w:val="28"/>
          <w:szCs w:val="28"/>
        </w:rPr>
        <w:t>приостановления в случае, если возможность приостановления предоставления</w:t>
      </w:r>
      <w:r w:rsidRPr="00C3245A">
        <w:rPr>
          <w:sz w:val="28"/>
          <w:szCs w:val="28"/>
        </w:rPr>
        <w:t xml:space="preserve"> муниципальной услуги предусмотрена действующим законодательством.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В приеме документов может быть отказано в следующих случаях:</w:t>
      </w:r>
    </w:p>
    <w:p w:rsidR="00FA6E7C" w:rsidRPr="00C3245A" w:rsidRDefault="00FA6E7C" w:rsidP="009B49E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FA6E7C" w:rsidRPr="00C3245A" w:rsidRDefault="00FA6E7C" w:rsidP="009B49E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текст в заявлении не поддается прочтению;</w:t>
      </w:r>
    </w:p>
    <w:p w:rsidR="00342BF8" w:rsidRPr="00C3245A" w:rsidRDefault="00FA6E7C" w:rsidP="009B49E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заявление подписано не уполномоченным лицом</w:t>
      </w:r>
      <w:r w:rsidR="00BE430F" w:rsidRPr="00C3245A">
        <w:rPr>
          <w:sz w:val="28"/>
          <w:szCs w:val="28"/>
        </w:rPr>
        <w:t>;</w:t>
      </w:r>
    </w:p>
    <w:p w:rsidR="00FA6E7C" w:rsidRPr="00C3245A" w:rsidRDefault="00BE430F" w:rsidP="009B49E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в заявлении указан земельный участок</w:t>
      </w:r>
      <w:r w:rsidR="00342BF8" w:rsidRPr="00C3245A">
        <w:rPr>
          <w:sz w:val="28"/>
          <w:szCs w:val="28"/>
        </w:rPr>
        <w:t xml:space="preserve">, </w:t>
      </w:r>
      <w:r w:rsidRPr="00C3245A">
        <w:rPr>
          <w:sz w:val="28"/>
          <w:szCs w:val="28"/>
        </w:rPr>
        <w:t xml:space="preserve">не предназначенный для строительства, реконструкции объектов капитального строительства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(за исключением линейных объектов).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2.11. </w:t>
      </w:r>
      <w:r w:rsidRPr="009B49ED">
        <w:rPr>
          <w:spacing w:val="-10"/>
          <w:sz w:val="28"/>
          <w:szCs w:val="28"/>
        </w:rPr>
        <w:t>Исчерпывающий перечень оснований для отказа в предоставлени</w:t>
      </w:r>
      <w:r w:rsidRPr="00C3245A">
        <w:rPr>
          <w:sz w:val="28"/>
          <w:szCs w:val="28"/>
        </w:rPr>
        <w:t>и муниципальной услуги.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Основания для отказа в предоставлении муниципальной услуги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не предусмотрены.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2.1</w:t>
      </w:r>
      <w:r w:rsidRPr="00C3245A">
        <w:rPr>
          <w:sz w:val="28"/>
          <w:szCs w:val="28"/>
        </w:rPr>
        <w:t>2</w:t>
      </w:r>
      <w:r w:rsidR="00DE23EE" w:rsidRPr="00C3245A">
        <w:rPr>
          <w:sz w:val="28"/>
          <w:szCs w:val="28"/>
        </w:rPr>
        <w:t xml:space="preserve">. </w:t>
      </w:r>
      <w:r w:rsidRPr="00C3245A">
        <w:rPr>
          <w:sz w:val="28"/>
          <w:szCs w:val="28"/>
          <w:lang w:val="x-none"/>
        </w:rPr>
        <w:t>Муниципальная услуга предоставляется Администрацией бесплатно.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2.1</w:t>
      </w:r>
      <w:r w:rsidRPr="00C3245A">
        <w:rPr>
          <w:sz w:val="28"/>
          <w:szCs w:val="28"/>
        </w:rPr>
        <w:t>3</w:t>
      </w:r>
      <w:r w:rsidRPr="00C3245A">
        <w:rPr>
          <w:sz w:val="28"/>
          <w:szCs w:val="28"/>
          <w:lang w:val="x-none"/>
        </w:rPr>
        <w:t>.</w:t>
      </w:r>
      <w:r w:rsidR="00DE23EE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  <w:lang w:val="x-none"/>
        </w:rPr>
        <w:t xml:space="preserve">Максимальный срок ожидания в очереди при подаче запроса </w:t>
      </w:r>
      <w:r w:rsidR="009B49ED">
        <w:rPr>
          <w:sz w:val="28"/>
          <w:szCs w:val="28"/>
          <w:lang w:val="x-none"/>
        </w:rPr>
        <w:br/>
      </w:r>
      <w:r w:rsidRPr="00C3245A">
        <w:rPr>
          <w:sz w:val="28"/>
          <w:szCs w:val="28"/>
          <w:lang w:val="x-none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FA6E7C" w:rsidRPr="00C3245A" w:rsidRDefault="00C4380D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Запрос заявителя о предоставлении</w:t>
      </w:r>
      <w:r w:rsidR="00FA6E7C" w:rsidRPr="00C3245A">
        <w:rPr>
          <w:sz w:val="28"/>
          <w:szCs w:val="28"/>
        </w:rPr>
        <w:t xml:space="preserve"> муниципальной услуги подлеж</w:t>
      </w:r>
      <w:r w:rsidR="00487CF0" w:rsidRPr="00C3245A">
        <w:rPr>
          <w:sz w:val="28"/>
          <w:szCs w:val="28"/>
        </w:rPr>
        <w:t>и</w:t>
      </w:r>
      <w:r w:rsidR="00FA6E7C" w:rsidRPr="00C3245A">
        <w:rPr>
          <w:sz w:val="28"/>
          <w:szCs w:val="28"/>
        </w:rPr>
        <w:t xml:space="preserve">т обязательной регистрации </w:t>
      </w:r>
      <w:r w:rsidR="00487CF0" w:rsidRPr="00C3245A">
        <w:rPr>
          <w:sz w:val="28"/>
          <w:szCs w:val="28"/>
        </w:rPr>
        <w:t xml:space="preserve">в системе электронного документооборота </w:t>
      </w:r>
      <w:r w:rsidR="009B49ED">
        <w:rPr>
          <w:sz w:val="28"/>
          <w:szCs w:val="28"/>
        </w:rPr>
        <w:br/>
      </w:r>
      <w:r w:rsidR="00487CF0" w:rsidRPr="00C3245A">
        <w:rPr>
          <w:sz w:val="28"/>
          <w:szCs w:val="28"/>
        </w:rPr>
        <w:t>и делопроизводства</w:t>
      </w:r>
      <w:r w:rsidR="006A2EED" w:rsidRPr="00C3245A">
        <w:rPr>
          <w:sz w:val="28"/>
          <w:szCs w:val="28"/>
        </w:rPr>
        <w:t xml:space="preserve"> </w:t>
      </w:r>
      <w:r w:rsidR="00487CF0" w:rsidRPr="00C3245A">
        <w:rPr>
          <w:sz w:val="28"/>
          <w:szCs w:val="28"/>
        </w:rPr>
        <w:t>Администрации</w:t>
      </w:r>
      <w:r w:rsidR="006A2EED" w:rsidRPr="00C3245A">
        <w:rPr>
          <w:sz w:val="28"/>
          <w:szCs w:val="28"/>
        </w:rPr>
        <w:t xml:space="preserve"> (Управления),</w:t>
      </w:r>
      <w:r w:rsidR="002E2384" w:rsidRPr="00C3245A">
        <w:rPr>
          <w:sz w:val="28"/>
          <w:szCs w:val="28"/>
        </w:rPr>
        <w:t xml:space="preserve"> в течение 3 рабочих дней со дня поступления, </w:t>
      </w:r>
      <w:r w:rsidR="006A2EED" w:rsidRPr="00C3245A">
        <w:rPr>
          <w:sz w:val="28"/>
          <w:szCs w:val="28"/>
        </w:rPr>
        <w:t xml:space="preserve">независимо </w:t>
      </w:r>
      <w:r w:rsidR="00FA6E7C" w:rsidRPr="00C3245A">
        <w:rPr>
          <w:sz w:val="28"/>
          <w:szCs w:val="28"/>
        </w:rPr>
        <w:t>от формы представления документов: на бумажных носителях или в электронной форме.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lastRenderedPageBreak/>
        <w:t>Заявление и документы, предоставляемые заявителем в ходе личного приема, регистрируются должностным лицом</w:t>
      </w:r>
      <w:r w:rsidR="006A2EED" w:rsidRPr="00C3245A">
        <w:rPr>
          <w:sz w:val="28"/>
          <w:szCs w:val="28"/>
        </w:rPr>
        <w:t xml:space="preserve"> Управления </w:t>
      </w:r>
      <w:r w:rsidRPr="00C3245A">
        <w:rPr>
          <w:sz w:val="28"/>
          <w:szCs w:val="28"/>
        </w:rPr>
        <w:t>в течение 15 минут.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  <w:lang w:val="x-none"/>
        </w:rPr>
        <w:t>2.1</w:t>
      </w:r>
      <w:r w:rsidRPr="00C3245A">
        <w:rPr>
          <w:sz w:val="28"/>
          <w:szCs w:val="28"/>
        </w:rPr>
        <w:t>5</w:t>
      </w:r>
      <w:r w:rsidRPr="00C3245A">
        <w:rPr>
          <w:sz w:val="28"/>
          <w:szCs w:val="28"/>
          <w:lang w:val="x-none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9B49ED">
        <w:rPr>
          <w:sz w:val="28"/>
          <w:szCs w:val="28"/>
          <w:lang w:val="x-none"/>
        </w:rPr>
        <w:br/>
      </w:r>
      <w:r w:rsidRPr="00C3245A">
        <w:rPr>
          <w:sz w:val="28"/>
          <w:szCs w:val="28"/>
          <w:lang w:val="x-none"/>
        </w:rPr>
        <w:t xml:space="preserve">о предоставлении муниципальной услуги, информационным стендам </w:t>
      </w:r>
      <w:r w:rsidR="009B49ED">
        <w:rPr>
          <w:sz w:val="28"/>
          <w:szCs w:val="28"/>
          <w:lang w:val="x-none"/>
        </w:rPr>
        <w:br/>
      </w:r>
      <w:r w:rsidRPr="00C3245A">
        <w:rPr>
          <w:sz w:val="28"/>
          <w:szCs w:val="28"/>
          <w:lang w:val="x-none"/>
        </w:rPr>
        <w:t>с образцами их заполнения и перечнем документов, необходимых для предоставления муниципальной услуги</w:t>
      </w:r>
      <w:r w:rsidRPr="00C3245A">
        <w:rPr>
          <w:sz w:val="28"/>
          <w:szCs w:val="28"/>
        </w:rPr>
        <w:t>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2.1</w:t>
      </w:r>
      <w:r w:rsidRPr="00C3245A">
        <w:rPr>
          <w:sz w:val="28"/>
          <w:szCs w:val="28"/>
        </w:rPr>
        <w:t>5</w:t>
      </w:r>
      <w:r w:rsidRPr="00C3245A">
        <w:rPr>
          <w:sz w:val="28"/>
          <w:szCs w:val="28"/>
          <w:lang w:val="x-none"/>
        </w:rPr>
        <w:t xml:space="preserve">.1. Предоставление муниципальной услуги осуществляется </w:t>
      </w:r>
      <w:r w:rsidR="009B49ED">
        <w:rPr>
          <w:sz w:val="28"/>
          <w:szCs w:val="28"/>
          <w:lang w:val="x-none"/>
        </w:rPr>
        <w:br/>
      </w:r>
      <w:r w:rsidRPr="00C3245A">
        <w:rPr>
          <w:sz w:val="28"/>
          <w:szCs w:val="28"/>
          <w:lang w:val="x-none"/>
        </w:rPr>
        <w:t xml:space="preserve">в специально выделенных для этих целей помещениях Администрации </w:t>
      </w:r>
      <w:r w:rsidR="009B49ED">
        <w:rPr>
          <w:sz w:val="28"/>
          <w:szCs w:val="28"/>
          <w:lang w:val="x-none"/>
        </w:rPr>
        <w:br/>
      </w:r>
      <w:r w:rsidRPr="00C3245A">
        <w:rPr>
          <w:sz w:val="28"/>
          <w:szCs w:val="28"/>
          <w:lang w:val="x-none"/>
        </w:rPr>
        <w:t>и МФЦ</w:t>
      </w:r>
      <w:r w:rsidR="007C4B99" w:rsidRPr="00C3245A">
        <w:rPr>
          <w:sz w:val="28"/>
          <w:szCs w:val="28"/>
        </w:rPr>
        <w:t xml:space="preserve"> при наличии соглашения о взаимодействии</w:t>
      </w:r>
      <w:r w:rsidRPr="00C3245A">
        <w:rPr>
          <w:sz w:val="28"/>
          <w:szCs w:val="28"/>
          <w:lang w:val="x-none"/>
        </w:rPr>
        <w:t>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и в рабочее время, когда прием заявителей не ведется.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2.15.5. Характеристики помещений приема и выдачи документов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</w:t>
      </w:r>
      <w:r w:rsidR="009B49ED">
        <w:rPr>
          <w:sz w:val="28"/>
          <w:szCs w:val="28"/>
        </w:rPr>
        <w:t>тории Российской Федерации.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2.15.7. Помещение приема и выдачи документов может быть оборудовано информационным табло, предоставляющим информацию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2.15.8. Рабочие места специалистов, осуществляющих предоставление муниципальной услуги, оборудуются средствами вычислительной техники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и оргтехникой, позволяющими организовать предоставление муниципальной услуги в полном объеме.</w:t>
      </w:r>
    </w:p>
    <w:p w:rsidR="00FA6E7C" w:rsidRPr="00C3245A" w:rsidRDefault="00FA6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lastRenderedPageBreak/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E15C8" w:rsidRPr="00C3245A" w:rsidRDefault="006E15C8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2.1</w:t>
      </w:r>
      <w:r w:rsidRPr="00C3245A">
        <w:rPr>
          <w:sz w:val="28"/>
          <w:szCs w:val="28"/>
        </w:rPr>
        <w:t>6</w:t>
      </w:r>
      <w:r w:rsidRPr="00C3245A">
        <w:rPr>
          <w:sz w:val="28"/>
          <w:szCs w:val="28"/>
          <w:lang w:val="x-none"/>
        </w:rPr>
        <w:t>. Показатели доступности и качества муниципальной услуги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2.1</w:t>
      </w:r>
      <w:r w:rsidRPr="00C3245A">
        <w:rPr>
          <w:sz w:val="28"/>
          <w:szCs w:val="28"/>
        </w:rPr>
        <w:t>6</w:t>
      </w:r>
      <w:r w:rsidRPr="00C3245A">
        <w:rPr>
          <w:sz w:val="28"/>
          <w:szCs w:val="28"/>
          <w:lang w:val="x-none"/>
        </w:rPr>
        <w:t>.1. Показатели доступности муниципальной услуги: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- равные права и возможности при получении муниципальной услуги для</w:t>
      </w:r>
      <w:r w:rsidR="00894ED2" w:rsidRPr="00C3245A">
        <w:rPr>
          <w:sz w:val="28"/>
          <w:szCs w:val="28"/>
        </w:rPr>
        <w:t xml:space="preserve"> заявителей</w:t>
      </w:r>
      <w:r w:rsidRPr="00C3245A">
        <w:rPr>
          <w:sz w:val="28"/>
          <w:szCs w:val="28"/>
          <w:lang w:val="x-none"/>
        </w:rPr>
        <w:t>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 xml:space="preserve">- </w:t>
      </w:r>
      <w:r w:rsidR="007C4B99" w:rsidRPr="00C3245A">
        <w:rPr>
          <w:sz w:val="28"/>
          <w:szCs w:val="28"/>
        </w:rPr>
        <w:t xml:space="preserve">наличие исчерпывающей информации </w:t>
      </w:r>
      <w:r w:rsidRPr="00C3245A">
        <w:rPr>
          <w:sz w:val="28"/>
          <w:szCs w:val="28"/>
          <w:lang w:val="x-none"/>
        </w:rPr>
        <w:t xml:space="preserve"> о порядке и способах получения муниципальной услуги для </w:t>
      </w:r>
      <w:r w:rsidR="00894ED2" w:rsidRPr="00C3245A">
        <w:rPr>
          <w:sz w:val="28"/>
          <w:szCs w:val="28"/>
        </w:rPr>
        <w:t>заявителей</w:t>
      </w:r>
      <w:r w:rsidRPr="00C3245A">
        <w:rPr>
          <w:sz w:val="28"/>
          <w:szCs w:val="28"/>
          <w:lang w:val="x-none"/>
        </w:rPr>
        <w:t xml:space="preserve"> (в сети Интернет, по телефону</w:t>
      </w:r>
      <w:r w:rsidR="007C4B99" w:rsidRPr="00C3245A">
        <w:rPr>
          <w:sz w:val="28"/>
          <w:szCs w:val="28"/>
        </w:rPr>
        <w:t>, на Портале государственных и муниципальных услуг (функций) Ленинградской области</w:t>
      </w:r>
      <w:r w:rsidRPr="00C3245A">
        <w:rPr>
          <w:sz w:val="28"/>
          <w:szCs w:val="28"/>
          <w:lang w:val="x-none"/>
        </w:rPr>
        <w:t>);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- полнота и достоверность предоставляемой гражданам информации.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2.1</w:t>
      </w:r>
      <w:r w:rsidRPr="00C3245A">
        <w:rPr>
          <w:sz w:val="28"/>
          <w:szCs w:val="28"/>
        </w:rPr>
        <w:t>6</w:t>
      </w:r>
      <w:r w:rsidRPr="00C3245A">
        <w:rPr>
          <w:sz w:val="28"/>
          <w:szCs w:val="28"/>
          <w:lang w:val="x-none"/>
        </w:rPr>
        <w:t>.2. Показатели качества муниципальной услуги: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 xml:space="preserve">- выдача </w:t>
      </w:r>
      <w:r w:rsidR="00894ED2" w:rsidRPr="00C3245A">
        <w:rPr>
          <w:sz w:val="28"/>
          <w:szCs w:val="28"/>
        </w:rPr>
        <w:t>заявителю</w:t>
      </w:r>
      <w:r w:rsidRPr="00C3245A">
        <w:rPr>
          <w:sz w:val="28"/>
          <w:szCs w:val="28"/>
          <w:lang w:val="x-none"/>
        </w:rPr>
        <w:t xml:space="preserve"> готового результата в установленный срок (своевременность оказания);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- соблюдение требований стандарта предоставления муниципальной услуги;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 xml:space="preserve">- удовлетворенность </w:t>
      </w:r>
      <w:r w:rsidR="00065F93" w:rsidRPr="00C3245A">
        <w:rPr>
          <w:sz w:val="28"/>
          <w:szCs w:val="28"/>
        </w:rPr>
        <w:t>заявителей</w:t>
      </w:r>
      <w:r w:rsidRPr="00C3245A">
        <w:rPr>
          <w:sz w:val="28"/>
          <w:szCs w:val="28"/>
          <w:lang w:val="x-none"/>
        </w:rPr>
        <w:t xml:space="preserve">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 xml:space="preserve">- количество </w:t>
      </w:r>
      <w:r w:rsidR="007C4B99" w:rsidRPr="00C3245A">
        <w:rPr>
          <w:sz w:val="28"/>
          <w:szCs w:val="28"/>
        </w:rPr>
        <w:t>обоснованных жалоб и претензий на</w:t>
      </w:r>
      <w:r w:rsidR="007C4B99" w:rsidRPr="00C3245A">
        <w:rPr>
          <w:sz w:val="28"/>
          <w:szCs w:val="28"/>
          <w:lang w:val="x-none"/>
        </w:rPr>
        <w:t xml:space="preserve"> </w:t>
      </w:r>
      <w:r w:rsidRPr="00C3245A">
        <w:rPr>
          <w:sz w:val="28"/>
          <w:szCs w:val="28"/>
          <w:lang w:val="x-none"/>
        </w:rPr>
        <w:t>действи</w:t>
      </w:r>
      <w:r w:rsidR="007C4B99" w:rsidRPr="00C3245A">
        <w:rPr>
          <w:sz w:val="28"/>
          <w:szCs w:val="28"/>
        </w:rPr>
        <w:t>я</w:t>
      </w:r>
      <w:r w:rsidRPr="00C3245A">
        <w:rPr>
          <w:sz w:val="28"/>
          <w:szCs w:val="28"/>
          <w:lang w:val="x-none"/>
        </w:rPr>
        <w:t xml:space="preserve"> или бездействи</w:t>
      </w:r>
      <w:r w:rsidR="00AB2B1B" w:rsidRPr="00C3245A">
        <w:rPr>
          <w:sz w:val="28"/>
          <w:szCs w:val="28"/>
        </w:rPr>
        <w:t>е</w:t>
      </w:r>
      <w:r w:rsidRPr="00C3245A">
        <w:rPr>
          <w:sz w:val="28"/>
          <w:szCs w:val="28"/>
          <w:lang w:val="x-none"/>
        </w:rPr>
        <w:t xml:space="preserve"> сотрудников (специалистов) Администрации.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2.1</w:t>
      </w:r>
      <w:r w:rsidRPr="00C3245A">
        <w:rPr>
          <w:sz w:val="28"/>
          <w:szCs w:val="28"/>
        </w:rPr>
        <w:t>6</w:t>
      </w:r>
      <w:r w:rsidRPr="00C3245A">
        <w:rPr>
          <w:sz w:val="28"/>
          <w:szCs w:val="28"/>
          <w:lang w:val="x-none"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2.1</w:t>
      </w:r>
      <w:r w:rsidRPr="00C3245A">
        <w:rPr>
          <w:sz w:val="28"/>
          <w:szCs w:val="28"/>
        </w:rPr>
        <w:t>6</w:t>
      </w:r>
      <w:r w:rsidRPr="00C3245A">
        <w:rPr>
          <w:sz w:val="28"/>
          <w:szCs w:val="28"/>
          <w:lang w:val="x-none"/>
        </w:rPr>
        <w:t xml:space="preserve">.4. При получении муниципальной услуги </w:t>
      </w:r>
      <w:r w:rsidR="00065F93" w:rsidRPr="00C3245A">
        <w:rPr>
          <w:sz w:val="28"/>
          <w:szCs w:val="28"/>
        </w:rPr>
        <w:t>заявитель</w:t>
      </w:r>
      <w:r w:rsidRPr="00C3245A">
        <w:rPr>
          <w:sz w:val="28"/>
          <w:szCs w:val="28"/>
          <w:lang w:val="x-none"/>
        </w:rPr>
        <w:t xml:space="preserve"> осуществляет не более </w:t>
      </w:r>
      <w:r w:rsidRPr="00C3245A">
        <w:rPr>
          <w:sz w:val="28"/>
          <w:szCs w:val="28"/>
        </w:rPr>
        <w:t>одного</w:t>
      </w:r>
      <w:r w:rsidRPr="00C3245A">
        <w:rPr>
          <w:sz w:val="28"/>
          <w:szCs w:val="28"/>
          <w:lang w:val="x-none"/>
        </w:rPr>
        <w:t xml:space="preserve"> взаимодействия с сотрудниками.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sub_1222"/>
      <w:r w:rsidRPr="00C3245A">
        <w:rPr>
          <w:sz w:val="28"/>
          <w:szCs w:val="28"/>
        </w:rPr>
        <w:t>2.17. Особенности предоставления муниципальной услуги в МФЦ.</w:t>
      </w:r>
    </w:p>
    <w:bookmarkEnd w:id="6"/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о взаимодействии между ГБУ ЛО «МФЦ» и иным МФЦ.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sub_2221"/>
      <w:r w:rsidRPr="00C3245A">
        <w:rPr>
          <w:sz w:val="28"/>
          <w:szCs w:val="28"/>
        </w:rPr>
        <w:t>2.17.1. МФЦ осуществляет:</w:t>
      </w:r>
    </w:p>
    <w:bookmarkEnd w:id="7"/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</w:t>
      </w:r>
      <w:r w:rsidRPr="00C3245A">
        <w:rPr>
          <w:sz w:val="28"/>
          <w:szCs w:val="28"/>
        </w:rPr>
        <w:lastRenderedPageBreak/>
        <w:t xml:space="preserve">области, органами местного самоуправления Ленинградской области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и организациями, участвующими в предоставлении муниципальных услуг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в рамках заключенных соглашений о взаимодействии;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прием и выдачу документов,</w:t>
      </w:r>
      <w:r w:rsidR="009A7470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необходимых</w:t>
      </w:r>
      <w:r w:rsidR="009A7470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для</w:t>
      </w:r>
      <w:r w:rsidR="009A7470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предоставления муниципальных</w:t>
      </w:r>
      <w:r w:rsidR="009A7470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услуг</w:t>
      </w:r>
      <w:r w:rsidR="009A7470" w:rsidRPr="00C3245A">
        <w:rPr>
          <w:sz w:val="28"/>
          <w:szCs w:val="28"/>
        </w:rPr>
        <w:t xml:space="preserve">, </w:t>
      </w:r>
      <w:r w:rsidRPr="00C3245A">
        <w:rPr>
          <w:sz w:val="28"/>
          <w:szCs w:val="28"/>
        </w:rPr>
        <w:t>либо являющихся результатом предоставления муниципальных услуг;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sub_2222"/>
      <w:r w:rsidRPr="00C3245A">
        <w:rPr>
          <w:sz w:val="28"/>
          <w:szCs w:val="28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а) определяет предмет обращения;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б) проводит проверку полномочий лица, подающего документы;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в) проводит проверку правильности заполнения запроса;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д) заверяет электронное дело своей </w:t>
      </w:r>
      <w:hyperlink r:id="rId19" w:history="1">
        <w:r w:rsidRPr="00C3245A">
          <w:rPr>
            <w:rStyle w:val="a7"/>
            <w:color w:val="auto"/>
            <w:sz w:val="28"/>
            <w:szCs w:val="28"/>
            <w:u w:val="none"/>
          </w:rPr>
          <w:t>электронной подписью</w:t>
        </w:r>
      </w:hyperlink>
      <w:r w:rsidRPr="00C3245A">
        <w:rPr>
          <w:sz w:val="28"/>
          <w:szCs w:val="28"/>
        </w:rPr>
        <w:t xml:space="preserve"> (далее </w:t>
      </w:r>
      <w:r w:rsidR="009A7470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ЭП);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е) </w:t>
      </w:r>
      <w:r w:rsidRPr="009B49ED">
        <w:rPr>
          <w:spacing w:val="-10"/>
          <w:sz w:val="28"/>
          <w:szCs w:val="28"/>
        </w:rPr>
        <w:t>направляет копии документов и реестр документов в Администрацию</w:t>
      </w:r>
      <w:r w:rsidRPr="00C3245A">
        <w:rPr>
          <w:sz w:val="28"/>
          <w:szCs w:val="28"/>
        </w:rPr>
        <w:t>: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</w:t>
      </w:r>
      <w:r w:rsidR="0011136A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в</w:t>
      </w:r>
      <w:r w:rsidR="0011136A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sub_2223"/>
      <w:r w:rsidRPr="00C3245A">
        <w:rPr>
          <w:sz w:val="28"/>
          <w:szCs w:val="28"/>
        </w:rPr>
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</w:t>
      </w:r>
      <w:r w:rsidR="0011136A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в МФЦ для их последующей передачи заявителю:</w:t>
      </w:r>
    </w:p>
    <w:bookmarkEnd w:id="9"/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на бумажном носителе </w:t>
      </w:r>
      <w:r w:rsidR="00C93E66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</w:t>
      </w:r>
      <w:r w:rsidR="00C93E66" w:rsidRPr="00C3245A">
        <w:rPr>
          <w:sz w:val="28"/>
          <w:szCs w:val="28"/>
        </w:rPr>
        <w:t xml:space="preserve">в </w:t>
      </w:r>
      <w:r w:rsidRPr="00C3245A">
        <w:rPr>
          <w:sz w:val="28"/>
          <w:szCs w:val="28"/>
        </w:rPr>
        <w:t>срок не более 3 дней со дня принятия решения о предоставлении (отказе в предоставлении) заявителю услуги.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lastRenderedPageBreak/>
        <w:t xml:space="preserve">Указанные в настоящем пункте документы направляются в МФЦ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не позднее двух рабочих дней до окончания срока предоставления Муниципальной услуги.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>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2.18. </w:t>
      </w:r>
      <w:r w:rsidRPr="009B49ED">
        <w:rPr>
          <w:spacing w:val="-10"/>
          <w:sz w:val="28"/>
          <w:szCs w:val="28"/>
        </w:rPr>
        <w:t>Особенности предоставления муниципальной услуги в электронном виде</w:t>
      </w:r>
      <w:r w:rsidRPr="00C3245A">
        <w:rPr>
          <w:sz w:val="28"/>
          <w:szCs w:val="28"/>
        </w:rPr>
        <w:t xml:space="preserve"> через Портал государственных и муниципальных услуг Ленинградской области 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</w:t>
      </w:r>
      <w:r w:rsidR="001750AA" w:rsidRPr="00C3245A">
        <w:rPr>
          <w:sz w:val="28"/>
          <w:szCs w:val="28"/>
        </w:rPr>
        <w:t xml:space="preserve"> о</w:t>
      </w:r>
      <w:r w:rsidRPr="00C3245A">
        <w:rPr>
          <w:sz w:val="28"/>
          <w:szCs w:val="28"/>
        </w:rPr>
        <w:t>т 27.07.2010 № 210-ФЗ «Об организации предоставления государственных и муниципальных услуг».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2.18.1.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2.18.2. Муниципальная услуга может быть получена через ПГУ ЛО следующими способами: </w:t>
      </w:r>
    </w:p>
    <w:p w:rsidR="00481BF5" w:rsidRPr="00C3245A" w:rsidRDefault="001750A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C3245A">
        <w:rPr>
          <w:sz w:val="28"/>
          <w:szCs w:val="28"/>
        </w:rPr>
        <w:t>с обязательной личной явкой на прием в Администрацию;</w:t>
      </w:r>
    </w:p>
    <w:p w:rsidR="00481BF5" w:rsidRPr="00C3245A" w:rsidRDefault="001750A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C3245A">
        <w:rPr>
          <w:sz w:val="28"/>
          <w:szCs w:val="28"/>
        </w:rPr>
        <w:t xml:space="preserve">без личной явки на прием в Администрацию. 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в электронном виде на ПГУ ЛО. 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2.18.</w:t>
      </w:r>
      <w:r w:rsidR="00F54FBD" w:rsidRPr="00C3245A">
        <w:rPr>
          <w:sz w:val="28"/>
          <w:szCs w:val="28"/>
        </w:rPr>
        <w:t>4</w:t>
      </w:r>
      <w:r w:rsidRPr="00C3245A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481BF5" w:rsidRPr="00C3245A" w:rsidRDefault="009E788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C3245A">
        <w:rPr>
          <w:sz w:val="28"/>
          <w:szCs w:val="28"/>
        </w:rPr>
        <w:t>пройти идентификацию и аутентификацию в ЕСИА;</w:t>
      </w:r>
    </w:p>
    <w:p w:rsidR="00481BF5" w:rsidRPr="00C3245A" w:rsidRDefault="009E788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C3245A">
        <w:rPr>
          <w:sz w:val="28"/>
          <w:szCs w:val="28"/>
        </w:rPr>
        <w:t>в личном кабинете на ПГУ ЛО</w:t>
      </w:r>
      <w:r w:rsidRPr="00C3245A">
        <w:rPr>
          <w:sz w:val="28"/>
          <w:szCs w:val="28"/>
        </w:rPr>
        <w:t xml:space="preserve"> </w:t>
      </w:r>
      <w:r w:rsidR="00481BF5" w:rsidRPr="00C3245A">
        <w:rPr>
          <w:sz w:val="28"/>
          <w:szCs w:val="28"/>
        </w:rPr>
        <w:t>заполнить в электронном виде заявление на оказание услуги;</w:t>
      </w:r>
    </w:p>
    <w:p w:rsidR="00481BF5" w:rsidRPr="00C3245A" w:rsidRDefault="009E788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C3245A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481BF5" w:rsidRPr="00C3245A" w:rsidRDefault="009E788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C3245A">
        <w:rPr>
          <w:sz w:val="28"/>
          <w:szCs w:val="28"/>
        </w:rPr>
        <w:t xml:space="preserve">в случае, если заявитель выбрал способ оказания услуги без личной явки на прием в Администрацию </w:t>
      </w:r>
      <w:r w:rsidRPr="00C3245A">
        <w:rPr>
          <w:sz w:val="28"/>
          <w:szCs w:val="28"/>
        </w:rPr>
        <w:t>–</w:t>
      </w:r>
      <w:r w:rsidR="00481BF5" w:rsidRPr="00C3245A">
        <w:rPr>
          <w:sz w:val="28"/>
          <w:szCs w:val="28"/>
        </w:rPr>
        <w:t xml:space="preserve"> заверить заявление и прилагаемые к нему отсканированные документы (далее </w:t>
      </w:r>
      <w:r w:rsidRPr="00C3245A">
        <w:rPr>
          <w:sz w:val="28"/>
          <w:szCs w:val="28"/>
        </w:rPr>
        <w:t>–</w:t>
      </w:r>
      <w:r w:rsidR="00481BF5" w:rsidRPr="00C3245A">
        <w:rPr>
          <w:sz w:val="28"/>
          <w:szCs w:val="28"/>
        </w:rPr>
        <w:t xml:space="preserve"> пакет электронных документов) полученной ранее квалифицированной ЭП;</w:t>
      </w:r>
    </w:p>
    <w:p w:rsidR="00481BF5" w:rsidRPr="00C3245A" w:rsidRDefault="009E788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C3245A">
        <w:rPr>
          <w:sz w:val="28"/>
          <w:szCs w:val="28"/>
        </w:rPr>
        <w:t xml:space="preserve">в случае, если заявитель выбрал способ оказания услуги с личной явкой на прием в Администрацию </w:t>
      </w:r>
      <w:r w:rsidR="00F81FE8" w:rsidRPr="00C3245A">
        <w:rPr>
          <w:sz w:val="28"/>
          <w:szCs w:val="28"/>
        </w:rPr>
        <w:t>–</w:t>
      </w:r>
      <w:r w:rsidR="00481BF5" w:rsidRPr="00C3245A">
        <w:rPr>
          <w:sz w:val="28"/>
          <w:szCs w:val="28"/>
        </w:rPr>
        <w:t xml:space="preserve"> заверение пакета электронных документов квалифицированной ЭП не требуется;</w:t>
      </w:r>
    </w:p>
    <w:p w:rsidR="00481BF5" w:rsidRPr="00C3245A" w:rsidRDefault="00F81FE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C3245A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2.18.</w:t>
      </w:r>
      <w:r w:rsidR="00F54FBD" w:rsidRPr="00C3245A">
        <w:rPr>
          <w:sz w:val="28"/>
          <w:szCs w:val="28"/>
        </w:rPr>
        <w:t>5</w:t>
      </w:r>
      <w:r w:rsidRPr="00C3245A">
        <w:rPr>
          <w:sz w:val="28"/>
          <w:szCs w:val="28"/>
        </w:rPr>
        <w:t xml:space="preserve">. В результате направления пакета электронных документов посредством ПГУ ЛО в соответствии с требованиями пункта </w:t>
      </w:r>
      <w:r w:rsidR="00F81FE8" w:rsidRPr="00C3245A">
        <w:rPr>
          <w:sz w:val="28"/>
          <w:szCs w:val="28"/>
        </w:rPr>
        <w:t xml:space="preserve">2.18.3 или 2.18.4 </w:t>
      </w:r>
      <w:r w:rsidRPr="00C3245A">
        <w:rPr>
          <w:sz w:val="28"/>
          <w:szCs w:val="28"/>
        </w:rPr>
        <w:t xml:space="preserve">автоматизированной информационной системой межведомственного </w:t>
      </w:r>
      <w:r w:rsidRPr="00C3245A">
        <w:rPr>
          <w:sz w:val="28"/>
          <w:szCs w:val="28"/>
        </w:rPr>
        <w:lastRenderedPageBreak/>
        <w:t xml:space="preserve">электронного взаимодействия Ленинградской области (далее </w:t>
      </w:r>
      <w:r w:rsidR="00775789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2.18.</w:t>
      </w:r>
      <w:r w:rsidR="00F54FBD" w:rsidRPr="00C3245A">
        <w:rPr>
          <w:sz w:val="28"/>
          <w:szCs w:val="28"/>
        </w:rPr>
        <w:t>6</w:t>
      </w:r>
      <w:r w:rsidRPr="00C3245A">
        <w:rPr>
          <w:sz w:val="28"/>
          <w:szCs w:val="28"/>
        </w:rPr>
        <w:t xml:space="preserve">.  При предоставлении муниципальной услуги через ПГУ ЛО, </w:t>
      </w:r>
      <w:r w:rsidR="009B49ED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481BF5" w:rsidRPr="00C3245A" w:rsidRDefault="00775789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C3245A">
        <w:rPr>
          <w:sz w:val="28"/>
          <w:szCs w:val="28"/>
        </w:rPr>
        <w:t xml:space="preserve">формирует пакет документов, поступивший через ПГУ ЛО, </w:t>
      </w:r>
      <w:r w:rsidR="009B49ED">
        <w:rPr>
          <w:sz w:val="28"/>
          <w:szCs w:val="28"/>
        </w:rPr>
        <w:br/>
      </w:r>
      <w:r w:rsidR="00481BF5" w:rsidRPr="00C3245A">
        <w:rPr>
          <w:sz w:val="28"/>
          <w:szCs w:val="28"/>
        </w:rPr>
        <w:t>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1BF5" w:rsidRPr="00C3245A" w:rsidRDefault="00775789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9B49ED">
        <w:rPr>
          <w:spacing w:val="10"/>
          <w:sz w:val="28"/>
          <w:szCs w:val="28"/>
        </w:rPr>
        <w:t xml:space="preserve">после рассмотрения документов и утверждения решения </w:t>
      </w:r>
      <w:r w:rsidR="003C0288">
        <w:rPr>
          <w:spacing w:val="10"/>
          <w:sz w:val="28"/>
          <w:szCs w:val="28"/>
        </w:rPr>
        <w:br/>
      </w:r>
      <w:r w:rsidR="00481BF5" w:rsidRPr="009B49ED">
        <w:rPr>
          <w:spacing w:val="10"/>
          <w:sz w:val="28"/>
          <w:szCs w:val="28"/>
        </w:rPr>
        <w:t>о предоста</w:t>
      </w:r>
      <w:r w:rsidR="00481BF5" w:rsidRPr="00C3245A">
        <w:rPr>
          <w:sz w:val="28"/>
          <w:szCs w:val="28"/>
        </w:rPr>
        <w:t>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481BF5" w:rsidRPr="00C3245A" w:rsidRDefault="00775789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C3245A">
        <w:rPr>
          <w:sz w:val="28"/>
          <w:szCs w:val="28"/>
        </w:rPr>
        <w:t>уведомляет заявителя о принятом решении с помощью указанных</w:t>
      </w:r>
      <w:r w:rsidR="003C0288">
        <w:rPr>
          <w:sz w:val="28"/>
          <w:szCs w:val="28"/>
        </w:rPr>
        <w:br/>
      </w:r>
      <w:r w:rsidR="00481BF5" w:rsidRPr="00C3245A">
        <w:rPr>
          <w:sz w:val="28"/>
          <w:szCs w:val="28"/>
        </w:rPr>
        <w:t>в заявлении средств связи, затем направляет документ почтой либо выдает его при личном обращении заявителя.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2.18.</w:t>
      </w:r>
      <w:r w:rsidR="00F54FBD" w:rsidRPr="00C3245A">
        <w:rPr>
          <w:sz w:val="28"/>
          <w:szCs w:val="28"/>
        </w:rPr>
        <w:t>7</w:t>
      </w:r>
      <w:r w:rsidRPr="00C3245A">
        <w:rPr>
          <w:sz w:val="28"/>
          <w:szCs w:val="28"/>
        </w:rPr>
        <w:t xml:space="preserve">.  При предоставлении муниципальной услуги через ПГУ ЛО,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>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481BF5" w:rsidRPr="00C3245A" w:rsidRDefault="00775789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C3245A">
        <w:rPr>
          <w:sz w:val="28"/>
          <w:szCs w:val="28"/>
        </w:rPr>
        <w:t xml:space="preserve">формирует пакет документов, поступивший через ПГУ ЛО, </w:t>
      </w:r>
      <w:r w:rsidR="003C0288">
        <w:rPr>
          <w:sz w:val="28"/>
          <w:szCs w:val="28"/>
        </w:rPr>
        <w:br/>
      </w:r>
      <w:r w:rsidR="00481BF5" w:rsidRPr="00C3245A">
        <w:rPr>
          <w:sz w:val="28"/>
          <w:szCs w:val="28"/>
        </w:rPr>
        <w:t>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1BF5" w:rsidRPr="00C3245A" w:rsidRDefault="00775789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481BF5" w:rsidRPr="00C3245A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</w:t>
      </w:r>
      <w:r w:rsidR="003C0288">
        <w:rPr>
          <w:sz w:val="28"/>
          <w:szCs w:val="28"/>
        </w:rPr>
        <w:br/>
      </w:r>
      <w:r w:rsidR="00481BF5" w:rsidRPr="00C3245A">
        <w:rPr>
          <w:sz w:val="28"/>
          <w:szCs w:val="28"/>
        </w:rPr>
        <w:t xml:space="preserve">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В случае неявки заявителя на прием в назначенное время заявление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и документы хранятся в АИС «Межвед ЛО» в течение 30 календарных дней, затем должностное лицо Администрации, наделенное в соответствии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>с должностным регламентом функциями по приему заявлений и документов</w:t>
      </w:r>
      <w:r w:rsidR="00562862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через</w:t>
      </w:r>
      <w:r w:rsidR="00562862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ПГУ</w:t>
      </w:r>
      <w:r w:rsidR="00562862" w:rsidRPr="00C3245A">
        <w:rPr>
          <w:sz w:val="28"/>
          <w:szCs w:val="28"/>
        </w:rPr>
        <w:t xml:space="preserve"> ЛО, </w:t>
      </w:r>
      <w:r w:rsidRPr="00C3245A">
        <w:rPr>
          <w:sz w:val="28"/>
          <w:szCs w:val="28"/>
        </w:rPr>
        <w:t>переводит документы в архив АИС «Межвед ЛО».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</w:t>
      </w:r>
      <w:r w:rsidR="00C8245A" w:rsidRPr="00C3245A">
        <w:rPr>
          <w:sz w:val="28"/>
          <w:szCs w:val="28"/>
        </w:rPr>
        <w:t>«</w:t>
      </w:r>
      <w:r w:rsidRPr="00C3245A">
        <w:rPr>
          <w:sz w:val="28"/>
          <w:szCs w:val="28"/>
        </w:rPr>
        <w:t>Прием заявителя окончен</w:t>
      </w:r>
      <w:r w:rsidR="00C8245A" w:rsidRPr="00C3245A">
        <w:rPr>
          <w:sz w:val="28"/>
          <w:szCs w:val="28"/>
        </w:rPr>
        <w:t>»</w:t>
      </w:r>
      <w:r w:rsidRPr="00C3245A">
        <w:rPr>
          <w:sz w:val="28"/>
          <w:szCs w:val="28"/>
        </w:rPr>
        <w:t>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3C0288">
        <w:rPr>
          <w:spacing w:val="-10"/>
          <w:sz w:val="28"/>
          <w:szCs w:val="28"/>
        </w:rPr>
        <w:t>После рассмотрения документов и утверждения решения о предоста</w:t>
      </w:r>
      <w:r w:rsidRPr="00C3245A">
        <w:rPr>
          <w:sz w:val="28"/>
          <w:szCs w:val="28"/>
        </w:rPr>
        <w:t xml:space="preserve">влении муниципальной услуги (отказе в предоставлении) заполняет предусмотренные </w:t>
      </w:r>
      <w:r w:rsidRPr="00C3245A">
        <w:rPr>
          <w:sz w:val="28"/>
          <w:szCs w:val="28"/>
        </w:rPr>
        <w:lastRenderedPageBreak/>
        <w:t xml:space="preserve">в АИС «Межвед ЛО» формы о принятом решении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>и переводит дело в архив АИС «Межвед ЛО».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2.18.</w:t>
      </w:r>
      <w:r w:rsidR="00F54FBD" w:rsidRPr="00C3245A">
        <w:rPr>
          <w:sz w:val="28"/>
          <w:szCs w:val="28"/>
        </w:rPr>
        <w:t>8</w:t>
      </w:r>
      <w:r w:rsidRPr="00C3245A">
        <w:rPr>
          <w:sz w:val="28"/>
          <w:szCs w:val="28"/>
        </w:rPr>
        <w:t>. В случае поступления всех документов, указанных в пункте 2.</w:t>
      </w:r>
      <w:r w:rsidR="00C8245A" w:rsidRPr="00C3245A">
        <w:rPr>
          <w:sz w:val="28"/>
          <w:szCs w:val="28"/>
        </w:rPr>
        <w:t>6</w:t>
      </w:r>
      <w:r w:rsidRPr="00C3245A">
        <w:rPr>
          <w:sz w:val="28"/>
          <w:szCs w:val="28"/>
        </w:rPr>
        <w:t xml:space="preserve">. настоящего административного регламента, и отвечающих требованиям,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в форме электронных документов (электронных образов документов), </w:t>
      </w:r>
      <w:r w:rsidRPr="003C0288">
        <w:rPr>
          <w:spacing w:val="-8"/>
          <w:sz w:val="28"/>
          <w:szCs w:val="28"/>
        </w:rPr>
        <w:t>удостоверенных квалифицированной ЭП, днем обращения за предоставлением</w:t>
      </w:r>
      <w:r w:rsidRPr="00C3245A">
        <w:rPr>
          <w:sz w:val="28"/>
          <w:szCs w:val="28"/>
        </w:rPr>
        <w:t xml:space="preserve"> муниципальной услуги считается дата регистрации приема документов на ПГУ ЛО. 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В случае, если направленные зая</w:t>
      </w:r>
      <w:r w:rsidR="00C8245A" w:rsidRPr="00C3245A">
        <w:rPr>
          <w:sz w:val="28"/>
          <w:szCs w:val="28"/>
        </w:rPr>
        <w:t xml:space="preserve">вителем (уполномоченным лицом) </w:t>
      </w:r>
      <w:r w:rsidRPr="00C3245A">
        <w:rPr>
          <w:sz w:val="28"/>
          <w:szCs w:val="28"/>
        </w:rPr>
        <w:t>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F54FBD" w:rsidRPr="00C3245A">
        <w:rPr>
          <w:sz w:val="28"/>
          <w:szCs w:val="28"/>
        </w:rPr>
        <w:t>6</w:t>
      </w:r>
      <w:r w:rsidRPr="00C3245A">
        <w:rPr>
          <w:sz w:val="28"/>
          <w:szCs w:val="28"/>
        </w:rPr>
        <w:t xml:space="preserve">. настоящего административного регламента,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>и отвечающих требованиям, указанным в пункте 2.10. настоящего Административного регламента.</w:t>
      </w:r>
    </w:p>
    <w:bookmarkEnd w:id="5"/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81BF5" w:rsidRPr="00C3245A" w:rsidRDefault="00481BF5" w:rsidP="00F03C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3245A">
        <w:rPr>
          <w:b/>
          <w:sz w:val="28"/>
          <w:szCs w:val="28"/>
        </w:rPr>
        <w:t>3. Перечень услуг, которые являются необходимыми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3245A">
        <w:rPr>
          <w:b/>
          <w:sz w:val="28"/>
          <w:szCs w:val="28"/>
        </w:rPr>
        <w:t>и обязательными для предоставления</w:t>
      </w:r>
      <w:r w:rsidR="00470166" w:rsidRPr="00C3245A">
        <w:rPr>
          <w:b/>
          <w:sz w:val="28"/>
          <w:szCs w:val="28"/>
        </w:rPr>
        <w:t xml:space="preserve"> </w:t>
      </w:r>
      <w:r w:rsidRPr="00C3245A">
        <w:rPr>
          <w:b/>
          <w:sz w:val="28"/>
          <w:szCs w:val="28"/>
        </w:rPr>
        <w:t>муниципальной услуги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81BF5" w:rsidRDefault="00481BF5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3.1. </w:t>
      </w:r>
      <w:r w:rsidR="00726DA0" w:rsidRPr="00C3245A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3C0288" w:rsidRPr="00C3245A" w:rsidRDefault="003C0288" w:rsidP="00F03C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81BF5" w:rsidRPr="00C3245A" w:rsidRDefault="00481BF5" w:rsidP="00F03C1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bookmarkStart w:id="10" w:name="sub_1003"/>
      <w:r w:rsidRPr="00C3245A">
        <w:rPr>
          <w:b/>
          <w:bCs/>
          <w:sz w:val="28"/>
          <w:szCs w:val="28"/>
        </w:rPr>
        <w:t xml:space="preserve">4. </w:t>
      </w:r>
      <w:r w:rsidRPr="003C0288">
        <w:rPr>
          <w:b/>
          <w:bCs/>
          <w:spacing w:val="-10"/>
          <w:sz w:val="28"/>
          <w:szCs w:val="28"/>
        </w:rPr>
        <w:t>Состав, последовательность и сроки выполнения административных</w:t>
      </w:r>
      <w:r w:rsidR="003C0288">
        <w:rPr>
          <w:b/>
          <w:bCs/>
          <w:sz w:val="28"/>
          <w:szCs w:val="28"/>
        </w:rPr>
        <w:t xml:space="preserve"> </w:t>
      </w:r>
      <w:r w:rsidRPr="003C0288">
        <w:rPr>
          <w:b/>
          <w:bCs/>
          <w:spacing w:val="-10"/>
          <w:sz w:val="28"/>
          <w:szCs w:val="28"/>
        </w:rPr>
        <w:t>процедур, требования к порядку их выполнения</w:t>
      </w:r>
      <w:bookmarkEnd w:id="10"/>
      <w:r w:rsidRPr="003C0288">
        <w:rPr>
          <w:b/>
          <w:bCs/>
          <w:spacing w:val="-10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481BF5" w:rsidRPr="00C3245A" w:rsidRDefault="00481BF5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4.1. Предоставление муниципальной услуги включает в себя следующие административные процедуры: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предоставление информации о предоставлении муниципальной услуги;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прием документов, необходимых для предоставления муниципальной услуги;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межведомственное информационное взаимодействие;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рассмотрение заявления и документов, необходимых для предоставления муниципальной услуги;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подготовка результата муниципальной услуги;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выдача заявителю результата муниципальной услуги.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 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</w:t>
      </w:r>
      <w:r w:rsidR="00E20035" w:rsidRPr="00C3245A">
        <w:rPr>
          <w:sz w:val="28"/>
          <w:szCs w:val="28"/>
        </w:rPr>
        <w:t xml:space="preserve"> </w:t>
      </w:r>
      <w:r w:rsidR="00CD61C2" w:rsidRPr="00C3245A">
        <w:rPr>
          <w:sz w:val="28"/>
          <w:szCs w:val="28"/>
        </w:rPr>
        <w:t>3</w:t>
      </w:r>
      <w:r w:rsidRPr="00C3245A">
        <w:rPr>
          <w:sz w:val="28"/>
          <w:szCs w:val="28"/>
        </w:rPr>
        <w:t xml:space="preserve"> к настоящему Административному регламенту.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lastRenderedPageBreak/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560284" w:rsidRPr="00C3245A" w:rsidRDefault="00196BD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560284" w:rsidRPr="00C3245A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0284" w:rsidRPr="00C3245A" w:rsidRDefault="00196BD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560284" w:rsidRPr="00C3245A">
        <w:rPr>
          <w:sz w:val="28"/>
          <w:szCs w:val="28"/>
        </w:rPr>
        <w:t xml:space="preserve">представления документов и информации, которые находятся </w:t>
      </w:r>
      <w:r w:rsidR="003C0288">
        <w:rPr>
          <w:sz w:val="28"/>
          <w:szCs w:val="28"/>
        </w:rPr>
        <w:br/>
      </w:r>
      <w:r w:rsidR="00560284" w:rsidRPr="00C3245A">
        <w:rPr>
          <w:sz w:val="28"/>
          <w:szCs w:val="28"/>
        </w:rPr>
        <w:t>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60284" w:rsidRPr="00C3245A" w:rsidRDefault="00196BD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="00560284" w:rsidRPr="00C3245A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4.2. </w:t>
      </w:r>
      <w:r w:rsidRPr="00C3245A">
        <w:rPr>
          <w:bCs/>
          <w:sz w:val="28"/>
          <w:szCs w:val="28"/>
        </w:rPr>
        <w:t>Предоставление информации о предоставлении муниципальной услуги.</w:t>
      </w:r>
    </w:p>
    <w:p w:rsidR="00560284" w:rsidRPr="00C3245A" w:rsidRDefault="006E15C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4.2.1</w:t>
      </w:r>
      <w:r w:rsidR="00560284" w:rsidRPr="00C3245A">
        <w:rPr>
          <w:sz w:val="28"/>
          <w:szCs w:val="28"/>
        </w:rPr>
        <w:t>. Основанием для начала административной процедуры по предоставлению информации заявителям о муниципальной услуге является обращение заявителя в</w:t>
      </w:r>
      <w:r w:rsidR="004C13D8" w:rsidRPr="00C3245A">
        <w:rPr>
          <w:sz w:val="28"/>
          <w:szCs w:val="28"/>
        </w:rPr>
        <w:t xml:space="preserve"> Администрацию</w:t>
      </w:r>
      <w:r w:rsidR="00560284" w:rsidRPr="00C3245A">
        <w:rPr>
          <w:sz w:val="28"/>
          <w:szCs w:val="28"/>
        </w:rPr>
        <w:t>.</w:t>
      </w:r>
    </w:p>
    <w:p w:rsidR="00560284" w:rsidRPr="00C3245A" w:rsidRDefault="006E15C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4.2.2</w:t>
      </w:r>
      <w:r w:rsidR="00560284" w:rsidRPr="00C3245A">
        <w:rPr>
          <w:sz w:val="28"/>
          <w:szCs w:val="28"/>
        </w:rPr>
        <w:t>. Специалист</w:t>
      </w:r>
      <w:r w:rsidR="00CD61C2" w:rsidRPr="00C3245A">
        <w:rPr>
          <w:sz w:val="28"/>
          <w:szCs w:val="28"/>
        </w:rPr>
        <w:t xml:space="preserve"> </w:t>
      </w:r>
      <w:r w:rsidR="00196BD4" w:rsidRPr="00C3245A">
        <w:rPr>
          <w:sz w:val="28"/>
          <w:szCs w:val="28"/>
        </w:rPr>
        <w:t>Управления</w:t>
      </w:r>
      <w:r w:rsidR="00560284" w:rsidRPr="00C3245A">
        <w:rPr>
          <w:sz w:val="28"/>
          <w:szCs w:val="28"/>
        </w:rPr>
        <w:t>, ответственный за выдачу градостроительного плана земельного участка, в</w:t>
      </w:r>
      <w:r w:rsidR="00196BD4" w:rsidRPr="00C3245A">
        <w:rPr>
          <w:sz w:val="28"/>
          <w:szCs w:val="28"/>
        </w:rPr>
        <w:t xml:space="preserve"> </w:t>
      </w:r>
      <w:r w:rsidR="00560284" w:rsidRPr="00C3245A">
        <w:rPr>
          <w:sz w:val="28"/>
          <w:szCs w:val="28"/>
        </w:rPr>
        <w:t>рамках процедуры по</w:t>
      </w:r>
      <w:r w:rsidR="00196BD4" w:rsidRPr="00C3245A">
        <w:rPr>
          <w:sz w:val="28"/>
          <w:szCs w:val="28"/>
        </w:rPr>
        <w:t xml:space="preserve"> </w:t>
      </w:r>
      <w:r w:rsidR="00560284" w:rsidRPr="00C3245A">
        <w:rPr>
          <w:sz w:val="28"/>
          <w:szCs w:val="28"/>
        </w:rPr>
        <w:t>информированию и консультированию: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предоставляет заявителям инфор</w:t>
      </w:r>
      <w:r w:rsidR="00196BD4" w:rsidRPr="00C3245A">
        <w:rPr>
          <w:sz w:val="28"/>
          <w:szCs w:val="28"/>
        </w:rPr>
        <w:t xml:space="preserve">мацию о нормативных правовых </w:t>
      </w:r>
      <w:r w:rsidRPr="00C3245A">
        <w:rPr>
          <w:sz w:val="28"/>
          <w:szCs w:val="28"/>
        </w:rPr>
        <w:t>актах, регулирующих услови</w:t>
      </w:r>
      <w:r w:rsidR="00196BD4" w:rsidRPr="00C3245A">
        <w:rPr>
          <w:sz w:val="28"/>
          <w:szCs w:val="28"/>
        </w:rPr>
        <w:t xml:space="preserve">я и порядок </w:t>
      </w:r>
      <w:r w:rsidRPr="00C3245A">
        <w:rPr>
          <w:sz w:val="28"/>
          <w:szCs w:val="28"/>
        </w:rPr>
        <w:t>предоставления</w:t>
      </w:r>
      <w:r w:rsidR="00196BD4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муниципальной у</w:t>
      </w:r>
      <w:r w:rsidR="003C0288">
        <w:rPr>
          <w:sz w:val="28"/>
          <w:szCs w:val="28"/>
        </w:rPr>
        <w:t>слуги;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Pr="003C0288">
        <w:rPr>
          <w:spacing w:val="-10"/>
          <w:sz w:val="28"/>
          <w:szCs w:val="28"/>
        </w:rPr>
        <w:t>разъясняет порядок получения необходимых документов и</w:t>
      </w:r>
      <w:r w:rsidR="00196BD4" w:rsidRPr="003C0288">
        <w:rPr>
          <w:spacing w:val="-10"/>
          <w:sz w:val="28"/>
          <w:szCs w:val="28"/>
        </w:rPr>
        <w:t xml:space="preserve"> требования</w:t>
      </w:r>
      <w:r w:rsidR="00196BD4" w:rsidRPr="00C3245A">
        <w:rPr>
          <w:sz w:val="28"/>
          <w:szCs w:val="28"/>
        </w:rPr>
        <w:t xml:space="preserve">, </w:t>
      </w:r>
      <w:r w:rsidRPr="00C3245A">
        <w:rPr>
          <w:sz w:val="28"/>
          <w:szCs w:val="28"/>
        </w:rPr>
        <w:t>предъявляемые к ним.</w:t>
      </w:r>
    </w:p>
    <w:p w:rsidR="00560284" w:rsidRPr="00C3245A" w:rsidRDefault="006E15C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4.2.3</w:t>
      </w:r>
      <w:r w:rsidR="00560284" w:rsidRPr="00C3245A">
        <w:rPr>
          <w:sz w:val="28"/>
          <w:szCs w:val="28"/>
        </w:rPr>
        <w:t>. Максимальный срок выполнения административной процедуры по информиро</w:t>
      </w:r>
      <w:r w:rsidRPr="00C3245A">
        <w:rPr>
          <w:sz w:val="28"/>
          <w:szCs w:val="28"/>
        </w:rPr>
        <w:t>ванию и консультированию 15</w:t>
      </w:r>
      <w:r w:rsidR="00560284" w:rsidRPr="00C3245A">
        <w:rPr>
          <w:sz w:val="28"/>
          <w:szCs w:val="28"/>
        </w:rPr>
        <w:t xml:space="preserve"> минут.</w:t>
      </w:r>
    </w:p>
    <w:p w:rsidR="00560284" w:rsidRPr="00C3245A" w:rsidRDefault="006E15C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4.2.4</w:t>
      </w:r>
      <w:r w:rsidR="00560284" w:rsidRPr="00C3245A">
        <w:rPr>
          <w:sz w:val="28"/>
          <w:szCs w:val="28"/>
        </w:rPr>
        <w:t xml:space="preserve">. </w:t>
      </w:r>
      <w:r w:rsidR="00560284" w:rsidRPr="003C0288">
        <w:rPr>
          <w:spacing w:val="-10"/>
          <w:sz w:val="28"/>
          <w:szCs w:val="28"/>
        </w:rPr>
        <w:t>Ответственным за выполнение административной процедуры является специалист</w:t>
      </w:r>
      <w:r w:rsidR="00CD61C2" w:rsidRPr="00C3245A">
        <w:rPr>
          <w:sz w:val="28"/>
          <w:szCs w:val="28"/>
        </w:rPr>
        <w:t xml:space="preserve"> </w:t>
      </w:r>
      <w:r w:rsidR="00E20035" w:rsidRPr="00C3245A">
        <w:rPr>
          <w:sz w:val="28"/>
          <w:szCs w:val="28"/>
        </w:rPr>
        <w:t>Управления</w:t>
      </w:r>
      <w:r w:rsidR="00560284" w:rsidRPr="00C3245A">
        <w:rPr>
          <w:sz w:val="28"/>
          <w:szCs w:val="28"/>
        </w:rPr>
        <w:t>, ответственный за выдачу градостроительного плана земельного участка.</w:t>
      </w:r>
    </w:p>
    <w:p w:rsidR="00560284" w:rsidRPr="00C3245A" w:rsidRDefault="006E15C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4.2.5</w:t>
      </w:r>
      <w:r w:rsidR="00560284" w:rsidRPr="00C3245A">
        <w:rPr>
          <w:sz w:val="28"/>
          <w:szCs w:val="28"/>
        </w:rPr>
        <w:t>. Критерии принятия решений: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</w:t>
      </w:r>
      <w:r w:rsidRPr="003C0288">
        <w:rPr>
          <w:spacing w:val="-10"/>
          <w:sz w:val="28"/>
          <w:szCs w:val="28"/>
        </w:rPr>
        <w:t>решение о предоставлении информации о предоставлении муниципальной</w:t>
      </w:r>
      <w:r w:rsidRPr="00C3245A">
        <w:rPr>
          <w:sz w:val="28"/>
          <w:szCs w:val="28"/>
        </w:rPr>
        <w:t xml:space="preserve"> услуги принимается в случае, если поступило обращение по вопросу предоставления муниципальной услуги.</w:t>
      </w:r>
    </w:p>
    <w:p w:rsidR="00560284" w:rsidRPr="00C3245A" w:rsidRDefault="006E15C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lastRenderedPageBreak/>
        <w:t>4.2.6</w:t>
      </w:r>
      <w:r w:rsidR="00560284" w:rsidRPr="00C3245A">
        <w:rPr>
          <w:sz w:val="28"/>
          <w:szCs w:val="28"/>
        </w:rPr>
        <w:t xml:space="preserve">. </w:t>
      </w:r>
      <w:r w:rsidR="00560284" w:rsidRPr="003C0288">
        <w:rPr>
          <w:spacing w:val="-10"/>
          <w:sz w:val="28"/>
          <w:szCs w:val="28"/>
        </w:rPr>
        <w:t>Результатом административной процедуры является предоставление гражданам</w:t>
      </w:r>
      <w:r w:rsidR="00560284" w:rsidRPr="00C3245A">
        <w:rPr>
          <w:sz w:val="28"/>
          <w:szCs w:val="28"/>
        </w:rPr>
        <w:t xml:space="preserve"> исчерпывающей информации о предоставлении муниципальной услуги.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bCs/>
          <w:sz w:val="28"/>
          <w:szCs w:val="28"/>
        </w:rPr>
        <w:t>4.3. Прием документов, необходимых для предоставления муниципальной услуги.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4.3.1</w:t>
      </w:r>
      <w:r w:rsidR="00560284" w:rsidRPr="00C3245A">
        <w:rPr>
          <w:sz w:val="28"/>
          <w:szCs w:val="28"/>
        </w:rPr>
        <w:t xml:space="preserve">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Pr="00C3245A">
        <w:rPr>
          <w:sz w:val="28"/>
          <w:szCs w:val="28"/>
        </w:rPr>
        <w:t xml:space="preserve">Администрацию </w:t>
      </w:r>
      <w:r w:rsidR="00560284" w:rsidRPr="00C3245A">
        <w:rPr>
          <w:sz w:val="28"/>
          <w:szCs w:val="28"/>
        </w:rPr>
        <w:t xml:space="preserve">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</w:t>
      </w:r>
      <w:r w:rsidR="00E20035" w:rsidRPr="00C3245A">
        <w:rPr>
          <w:sz w:val="28"/>
          <w:szCs w:val="28"/>
        </w:rPr>
        <w:t>–</w:t>
      </w:r>
      <w:r w:rsidR="00560284" w:rsidRPr="00C3245A">
        <w:rPr>
          <w:sz w:val="28"/>
          <w:szCs w:val="28"/>
        </w:rPr>
        <w:t xml:space="preserve"> заявление) подается по форме, определен</w:t>
      </w:r>
      <w:r w:rsidR="009361C4" w:rsidRPr="00C3245A">
        <w:rPr>
          <w:sz w:val="28"/>
          <w:szCs w:val="28"/>
        </w:rPr>
        <w:t xml:space="preserve">ной в </w:t>
      </w:r>
      <w:r w:rsidR="00942792" w:rsidRPr="00C3245A">
        <w:rPr>
          <w:sz w:val="28"/>
          <w:szCs w:val="28"/>
        </w:rPr>
        <w:t>П</w:t>
      </w:r>
      <w:r w:rsidR="009361C4" w:rsidRPr="00C3245A">
        <w:rPr>
          <w:sz w:val="28"/>
          <w:szCs w:val="28"/>
        </w:rPr>
        <w:t>риложении №</w:t>
      </w:r>
      <w:r w:rsidR="00E20035" w:rsidRPr="00C3245A">
        <w:rPr>
          <w:sz w:val="28"/>
          <w:szCs w:val="28"/>
        </w:rPr>
        <w:t xml:space="preserve"> </w:t>
      </w:r>
      <w:r w:rsidR="009361C4" w:rsidRPr="00C3245A">
        <w:rPr>
          <w:sz w:val="28"/>
          <w:szCs w:val="28"/>
        </w:rPr>
        <w:t>1 настоящего Административного р</w:t>
      </w:r>
      <w:r w:rsidR="00560284" w:rsidRPr="00C3245A">
        <w:rPr>
          <w:sz w:val="28"/>
          <w:szCs w:val="28"/>
        </w:rPr>
        <w:t>егламента.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4.3.2</w:t>
      </w:r>
      <w:r w:rsidR="00560284" w:rsidRPr="00C3245A">
        <w:rPr>
          <w:sz w:val="28"/>
          <w:szCs w:val="28"/>
        </w:rPr>
        <w:t xml:space="preserve">. Личный прием заявителей в целях подачи документов, необходимых для оказания муниципальной услуги, осуществляется специалистами </w:t>
      </w:r>
      <w:r w:rsidR="00942792" w:rsidRPr="00C3245A">
        <w:rPr>
          <w:sz w:val="28"/>
          <w:szCs w:val="28"/>
        </w:rPr>
        <w:t>Управления</w:t>
      </w:r>
      <w:r w:rsidR="009361C4" w:rsidRPr="00C3245A">
        <w:rPr>
          <w:sz w:val="28"/>
          <w:szCs w:val="28"/>
        </w:rPr>
        <w:t xml:space="preserve"> </w:t>
      </w:r>
      <w:r w:rsidR="00560284" w:rsidRPr="00C3245A">
        <w:rPr>
          <w:sz w:val="28"/>
          <w:szCs w:val="28"/>
        </w:rPr>
        <w:t>в рабочее время согласно графику работы.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3C0288">
        <w:rPr>
          <w:spacing w:val="-10"/>
          <w:sz w:val="28"/>
          <w:szCs w:val="28"/>
        </w:rPr>
        <w:t>Заявление о предоставлении муниципальной услуги может быть подано</w:t>
      </w:r>
      <w:r w:rsidRPr="00C3245A">
        <w:rPr>
          <w:sz w:val="28"/>
          <w:szCs w:val="28"/>
        </w:rPr>
        <w:t xml:space="preserve"> заявителем в электронной форме посредством Портала государственных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>и муниципальных услуг</w:t>
      </w:r>
      <w:r w:rsidR="00A81BCE" w:rsidRPr="00C3245A">
        <w:rPr>
          <w:sz w:val="28"/>
          <w:szCs w:val="28"/>
        </w:rPr>
        <w:t xml:space="preserve"> Ленинградской области</w:t>
      </w:r>
      <w:r w:rsidRPr="00C3245A">
        <w:rPr>
          <w:sz w:val="28"/>
          <w:szCs w:val="28"/>
        </w:rPr>
        <w:t>. При направлении заявления о предоставлении муниципальной услуги в электронной форме к нему прикрепляются скан-образы документов, необходи</w:t>
      </w:r>
      <w:r w:rsidR="009361C4" w:rsidRPr="00C3245A">
        <w:rPr>
          <w:sz w:val="28"/>
          <w:szCs w:val="28"/>
        </w:rPr>
        <w:t xml:space="preserve">мых в соответствии </w:t>
      </w:r>
      <w:r w:rsidR="003C0288">
        <w:rPr>
          <w:sz w:val="28"/>
          <w:szCs w:val="28"/>
        </w:rPr>
        <w:br/>
      </w:r>
      <w:r w:rsidR="009361C4" w:rsidRPr="00C3245A">
        <w:rPr>
          <w:sz w:val="28"/>
          <w:szCs w:val="28"/>
        </w:rPr>
        <w:t>с настоящим Административным р</w:t>
      </w:r>
      <w:r w:rsidRPr="00C3245A">
        <w:rPr>
          <w:sz w:val="28"/>
          <w:szCs w:val="28"/>
        </w:rPr>
        <w:t>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4.3.3</w:t>
      </w:r>
      <w:r w:rsidR="00560284" w:rsidRPr="00C3245A">
        <w:rPr>
          <w:sz w:val="28"/>
          <w:szCs w:val="28"/>
        </w:rPr>
        <w:t>. В ходе приема документов, необходимых для предоставления муниципальной услуги, специалист</w:t>
      </w:r>
      <w:r w:rsidR="00CD61C2" w:rsidRPr="00C3245A">
        <w:rPr>
          <w:sz w:val="28"/>
          <w:szCs w:val="28"/>
        </w:rPr>
        <w:t xml:space="preserve"> </w:t>
      </w:r>
      <w:r w:rsidR="00CE6312" w:rsidRPr="00C3245A">
        <w:rPr>
          <w:sz w:val="28"/>
          <w:szCs w:val="28"/>
        </w:rPr>
        <w:t>Управления</w:t>
      </w:r>
      <w:r w:rsidR="00560284" w:rsidRPr="00C3245A">
        <w:rPr>
          <w:sz w:val="28"/>
          <w:szCs w:val="28"/>
        </w:rPr>
        <w:t>: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а) обеспечивает регистрацию заявления в системе электронного документооборота и делопроизводства Администрации</w:t>
      </w:r>
      <w:r w:rsidR="00CE6312" w:rsidRPr="00C3245A">
        <w:rPr>
          <w:sz w:val="28"/>
          <w:szCs w:val="28"/>
        </w:rPr>
        <w:t xml:space="preserve"> (Управления)</w:t>
      </w:r>
      <w:r w:rsidRPr="00C3245A">
        <w:rPr>
          <w:sz w:val="28"/>
          <w:szCs w:val="28"/>
        </w:rPr>
        <w:t>;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б) распечатывает заявление на предоставление муниципальной услуги и прикрепленные к нему скан-образы документов, поступившие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>в электронном виде;</w:t>
      </w:r>
    </w:p>
    <w:p w:rsidR="00E321F6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в) </w:t>
      </w:r>
      <w:r w:rsidR="00E321F6" w:rsidRPr="00C3245A">
        <w:rPr>
          <w:sz w:val="28"/>
          <w:szCs w:val="28"/>
        </w:rPr>
        <w:t xml:space="preserve">проверяет правильность заполнения заявления, в том числе полноту </w:t>
      </w:r>
      <w:r w:rsidR="00E321F6" w:rsidRPr="003C0288">
        <w:rPr>
          <w:spacing w:val="-12"/>
          <w:sz w:val="28"/>
          <w:szCs w:val="28"/>
        </w:rPr>
        <w:t>внесенных данных, наличие документов, которые в соответствии с пунктом 2.6 настоящего</w:t>
      </w:r>
      <w:r w:rsidR="00E321F6" w:rsidRPr="00C3245A">
        <w:rPr>
          <w:sz w:val="28"/>
          <w:szCs w:val="28"/>
        </w:rPr>
        <w:t xml:space="preserve"> Административного регламента должны представляться заявителем самостоятельно;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4.3.4</w:t>
      </w:r>
      <w:r w:rsidR="00560284" w:rsidRPr="00C3245A">
        <w:rPr>
          <w:sz w:val="28"/>
          <w:szCs w:val="28"/>
        </w:rPr>
        <w:t>. Продолжительность административной процедуры по приему д</w:t>
      </w:r>
      <w:r w:rsidRPr="00C3245A">
        <w:rPr>
          <w:sz w:val="28"/>
          <w:szCs w:val="28"/>
        </w:rPr>
        <w:t>окументов не может превышать 15</w:t>
      </w:r>
      <w:r w:rsidR="00560284" w:rsidRPr="00C3245A">
        <w:rPr>
          <w:sz w:val="28"/>
          <w:szCs w:val="28"/>
        </w:rPr>
        <w:t xml:space="preserve"> минут.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lastRenderedPageBreak/>
        <w:t>4.3.5</w:t>
      </w:r>
      <w:r w:rsidR="00560284" w:rsidRPr="00C3245A">
        <w:rPr>
          <w:sz w:val="28"/>
          <w:szCs w:val="28"/>
        </w:rPr>
        <w:t xml:space="preserve">. Ответственным за выполнение административной процедуры </w:t>
      </w:r>
      <w:r w:rsidR="00560284" w:rsidRPr="003C0288">
        <w:rPr>
          <w:spacing w:val="-10"/>
          <w:sz w:val="28"/>
          <w:szCs w:val="28"/>
        </w:rPr>
        <w:t>является специалист</w:t>
      </w:r>
      <w:r w:rsidR="00CD61C2" w:rsidRPr="003C0288">
        <w:rPr>
          <w:spacing w:val="-10"/>
          <w:sz w:val="28"/>
          <w:szCs w:val="28"/>
        </w:rPr>
        <w:t xml:space="preserve"> </w:t>
      </w:r>
      <w:r w:rsidR="002B19C8" w:rsidRPr="003C0288">
        <w:rPr>
          <w:spacing w:val="-10"/>
          <w:sz w:val="28"/>
          <w:szCs w:val="28"/>
        </w:rPr>
        <w:t>Управления</w:t>
      </w:r>
      <w:r w:rsidR="00560284" w:rsidRPr="003C0288">
        <w:rPr>
          <w:spacing w:val="-10"/>
          <w:sz w:val="28"/>
          <w:szCs w:val="28"/>
        </w:rPr>
        <w:t>, ответственный за выдачу градостроительного</w:t>
      </w:r>
      <w:r w:rsidR="00560284" w:rsidRPr="00C3245A">
        <w:rPr>
          <w:sz w:val="28"/>
          <w:szCs w:val="28"/>
        </w:rPr>
        <w:t xml:space="preserve"> плана земельного участка.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4.3.6</w:t>
      </w:r>
      <w:r w:rsidR="00560284" w:rsidRPr="00C3245A">
        <w:rPr>
          <w:sz w:val="28"/>
          <w:szCs w:val="28"/>
        </w:rPr>
        <w:t>. Критерии принятия решений: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получение обращения заявителя или его представителя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>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4.3.7</w:t>
      </w:r>
      <w:r w:rsidR="00560284" w:rsidRPr="00C3245A">
        <w:rPr>
          <w:sz w:val="28"/>
          <w:szCs w:val="28"/>
        </w:rPr>
        <w:t>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Все поступившие документы комплектуются в дело о застроенных или подлежащих застройке земельных участках специалистом</w:t>
      </w:r>
      <w:r w:rsidR="00CD61C2" w:rsidRPr="00C3245A">
        <w:rPr>
          <w:sz w:val="28"/>
          <w:szCs w:val="28"/>
        </w:rPr>
        <w:t xml:space="preserve"> </w:t>
      </w:r>
      <w:r w:rsidR="002B19C8" w:rsidRPr="00C3245A">
        <w:rPr>
          <w:sz w:val="28"/>
          <w:szCs w:val="28"/>
        </w:rPr>
        <w:t>Управления</w:t>
      </w:r>
      <w:r w:rsidRPr="00C3245A">
        <w:rPr>
          <w:sz w:val="28"/>
          <w:szCs w:val="28"/>
        </w:rPr>
        <w:t>, ответственным за подготовку градостроительных планов земельных участков.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bCs/>
          <w:sz w:val="28"/>
          <w:szCs w:val="28"/>
        </w:rPr>
        <w:t>4.4. Межведомственное информационное взаимодействие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4.4.1. </w:t>
      </w:r>
      <w:r w:rsidR="00560284" w:rsidRPr="00C3245A">
        <w:rPr>
          <w:sz w:val="28"/>
          <w:szCs w:val="28"/>
        </w:rPr>
        <w:t>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 2.</w:t>
      </w:r>
      <w:r w:rsidR="00BF6EBB" w:rsidRPr="00C3245A">
        <w:rPr>
          <w:sz w:val="28"/>
          <w:szCs w:val="28"/>
        </w:rPr>
        <w:t xml:space="preserve">7 </w:t>
      </w:r>
      <w:r w:rsidR="00560284" w:rsidRPr="00C3245A">
        <w:rPr>
          <w:sz w:val="28"/>
          <w:szCs w:val="28"/>
        </w:rPr>
        <w:t xml:space="preserve">настоящего </w:t>
      </w:r>
      <w:r w:rsidR="004C13D8" w:rsidRPr="00C3245A">
        <w:rPr>
          <w:sz w:val="28"/>
          <w:szCs w:val="28"/>
        </w:rPr>
        <w:t>Административного р</w:t>
      </w:r>
      <w:r w:rsidR="00560284" w:rsidRPr="00C3245A">
        <w:rPr>
          <w:sz w:val="28"/>
          <w:szCs w:val="28"/>
        </w:rPr>
        <w:t>егламента могут представляться гражданами по собственной инициативе.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В случае непредставления документов, которые в соответствии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с пунктом </w:t>
      </w:r>
      <w:r w:rsidR="00BF6EBB" w:rsidRPr="00C3245A">
        <w:rPr>
          <w:sz w:val="28"/>
          <w:szCs w:val="28"/>
        </w:rPr>
        <w:t xml:space="preserve">2.7 </w:t>
      </w:r>
      <w:r w:rsidR="004C13D8" w:rsidRPr="00C3245A">
        <w:rPr>
          <w:sz w:val="28"/>
          <w:szCs w:val="28"/>
        </w:rPr>
        <w:t>настоящего Административного р</w:t>
      </w:r>
      <w:r w:rsidRPr="00C3245A">
        <w:rPr>
          <w:sz w:val="28"/>
          <w:szCs w:val="28"/>
        </w:rPr>
        <w:t>егламента могут представляться гражданами по собственной инициативе</w:t>
      </w:r>
      <w:r w:rsidR="00053A22" w:rsidRPr="00C3245A">
        <w:rPr>
          <w:sz w:val="28"/>
          <w:szCs w:val="28"/>
        </w:rPr>
        <w:t>,</w:t>
      </w:r>
      <w:r w:rsidRPr="00C3245A">
        <w:rPr>
          <w:sz w:val="28"/>
          <w:szCs w:val="28"/>
        </w:rPr>
        <w:t xml:space="preserve"> специалист</w:t>
      </w:r>
      <w:r w:rsidR="004C13D8" w:rsidRPr="00C3245A">
        <w:rPr>
          <w:sz w:val="28"/>
          <w:szCs w:val="28"/>
        </w:rPr>
        <w:t xml:space="preserve"> </w:t>
      </w:r>
      <w:r w:rsidR="00525B90" w:rsidRPr="00C3245A">
        <w:rPr>
          <w:sz w:val="28"/>
          <w:szCs w:val="28"/>
        </w:rPr>
        <w:t>Управления</w:t>
      </w:r>
      <w:r w:rsidRPr="00C3245A">
        <w:rPr>
          <w:sz w:val="28"/>
          <w:szCs w:val="28"/>
        </w:rPr>
        <w:t xml:space="preserve">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>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3C0288">
        <w:rPr>
          <w:spacing w:val="-10"/>
          <w:sz w:val="28"/>
          <w:szCs w:val="28"/>
        </w:rPr>
        <w:t>Продолжительность административной процедуры по межведомственному</w:t>
      </w:r>
      <w:r w:rsidRPr="00C3245A">
        <w:rPr>
          <w:sz w:val="28"/>
          <w:szCs w:val="28"/>
        </w:rPr>
        <w:t xml:space="preserve"> информационному взаимодействию не должна превышать </w:t>
      </w:r>
      <w:r w:rsidR="00525B90" w:rsidRPr="00C3245A">
        <w:rPr>
          <w:sz w:val="28"/>
          <w:szCs w:val="28"/>
        </w:rPr>
        <w:t>5</w:t>
      </w:r>
      <w:r w:rsidRPr="00C3245A">
        <w:rPr>
          <w:sz w:val="28"/>
          <w:szCs w:val="28"/>
        </w:rPr>
        <w:t xml:space="preserve"> рабочих дней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>со дня принятия заявления о предоставлении муниципальной услуги.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4.4.2</w:t>
      </w:r>
      <w:r w:rsidR="00560284" w:rsidRPr="00C3245A">
        <w:rPr>
          <w:sz w:val="28"/>
          <w:szCs w:val="28"/>
        </w:rPr>
        <w:t xml:space="preserve">. В течение рабочего дня, следующего за днем получения </w:t>
      </w:r>
      <w:r w:rsidR="003C0288">
        <w:rPr>
          <w:sz w:val="28"/>
          <w:szCs w:val="28"/>
        </w:rPr>
        <w:br/>
      </w:r>
      <w:r w:rsidR="00560284" w:rsidRPr="00C3245A">
        <w:rPr>
          <w:sz w:val="28"/>
          <w:szCs w:val="28"/>
        </w:rPr>
        <w:t>от органов и организаций, в распоряжении которых находятся документы, запрашиваемой информации (документов), специалист</w:t>
      </w:r>
      <w:r w:rsidR="00CD61C2" w:rsidRPr="00C3245A">
        <w:rPr>
          <w:sz w:val="28"/>
          <w:szCs w:val="28"/>
        </w:rPr>
        <w:t xml:space="preserve"> </w:t>
      </w:r>
      <w:r w:rsidR="00525B90" w:rsidRPr="00C3245A">
        <w:rPr>
          <w:sz w:val="28"/>
          <w:szCs w:val="28"/>
        </w:rPr>
        <w:t>Управления</w:t>
      </w:r>
      <w:r w:rsidR="00560284" w:rsidRPr="00C3245A">
        <w:rPr>
          <w:sz w:val="28"/>
          <w:szCs w:val="28"/>
        </w:rPr>
        <w:t>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В случае поступления запрошенной информации (документов)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не в полном объеме или содержащей противоречивые сведения, в случае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не поступления запрошенной информации (документов) или в случае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>её несвоевременного получения специалист</w:t>
      </w:r>
      <w:r w:rsidR="00CD61C2" w:rsidRPr="00C3245A">
        <w:rPr>
          <w:sz w:val="28"/>
          <w:szCs w:val="28"/>
        </w:rPr>
        <w:t xml:space="preserve"> </w:t>
      </w:r>
      <w:r w:rsidR="00525B90" w:rsidRPr="00C3245A">
        <w:rPr>
          <w:sz w:val="28"/>
          <w:szCs w:val="28"/>
        </w:rPr>
        <w:t>Управления</w:t>
      </w:r>
      <w:r w:rsidRPr="00C3245A">
        <w:rPr>
          <w:sz w:val="28"/>
          <w:szCs w:val="28"/>
        </w:rPr>
        <w:t>, ответственный за подготовку градостроительного плана земельного участка, уточняет запрос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 и направляет его повторно. При отсутствии указанных недостатков, специалист</w:t>
      </w:r>
      <w:r w:rsidR="00CD61C2" w:rsidRPr="00C3245A">
        <w:rPr>
          <w:sz w:val="28"/>
          <w:szCs w:val="28"/>
        </w:rPr>
        <w:t xml:space="preserve"> </w:t>
      </w:r>
      <w:r w:rsidR="00525B90" w:rsidRPr="00C3245A">
        <w:rPr>
          <w:sz w:val="28"/>
          <w:szCs w:val="28"/>
        </w:rPr>
        <w:t>Управления</w:t>
      </w:r>
      <w:r w:rsidRPr="00C3245A">
        <w:rPr>
          <w:sz w:val="28"/>
          <w:szCs w:val="28"/>
        </w:rP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lastRenderedPageBreak/>
        <w:t xml:space="preserve">Вся запрошенная информация (документы), полученные в рамках межведомственного информационного взаимодействия, приобщается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>к сформированному делу.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4.4.3</w:t>
      </w:r>
      <w:r w:rsidR="00560284" w:rsidRPr="00C3245A">
        <w:rPr>
          <w:sz w:val="28"/>
          <w:szCs w:val="28"/>
        </w:rPr>
        <w:t xml:space="preserve">. Ответственным за выполнение административной процедуры </w:t>
      </w:r>
      <w:r w:rsidR="00560284" w:rsidRPr="003C0288">
        <w:rPr>
          <w:spacing w:val="-10"/>
          <w:sz w:val="28"/>
          <w:szCs w:val="28"/>
        </w:rPr>
        <w:t>является специалист</w:t>
      </w:r>
      <w:r w:rsidR="00CD61C2" w:rsidRPr="003C0288">
        <w:rPr>
          <w:spacing w:val="-10"/>
          <w:sz w:val="28"/>
          <w:szCs w:val="28"/>
        </w:rPr>
        <w:t xml:space="preserve"> </w:t>
      </w:r>
      <w:r w:rsidR="00525B90" w:rsidRPr="003C0288">
        <w:rPr>
          <w:spacing w:val="-10"/>
          <w:sz w:val="28"/>
          <w:szCs w:val="28"/>
        </w:rPr>
        <w:t>Управления</w:t>
      </w:r>
      <w:r w:rsidR="00560284" w:rsidRPr="003C0288">
        <w:rPr>
          <w:spacing w:val="-10"/>
          <w:sz w:val="28"/>
          <w:szCs w:val="28"/>
        </w:rPr>
        <w:t>, ответственный за подготовку градостроительного</w:t>
      </w:r>
      <w:r w:rsidR="00560284" w:rsidRPr="00C3245A">
        <w:rPr>
          <w:sz w:val="28"/>
          <w:szCs w:val="28"/>
        </w:rPr>
        <w:t xml:space="preserve"> плана земельного участка.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4.4.4</w:t>
      </w:r>
      <w:r w:rsidR="00560284" w:rsidRPr="00C3245A">
        <w:rPr>
          <w:sz w:val="28"/>
          <w:szCs w:val="28"/>
        </w:rPr>
        <w:t>. Критерии принятия решений: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решение о направлении запроса принимается в случае отсутствия документов, указанных в пункте </w:t>
      </w:r>
      <w:r w:rsidR="00525B90" w:rsidRPr="00C3245A">
        <w:rPr>
          <w:sz w:val="28"/>
          <w:szCs w:val="28"/>
        </w:rPr>
        <w:t>2.7</w:t>
      </w:r>
      <w:r w:rsidRPr="00C3245A">
        <w:rPr>
          <w:sz w:val="28"/>
          <w:szCs w:val="28"/>
        </w:rPr>
        <w:t xml:space="preserve"> настоящего</w:t>
      </w:r>
      <w:r w:rsidR="004C13D8" w:rsidRPr="00C3245A">
        <w:rPr>
          <w:sz w:val="28"/>
          <w:szCs w:val="28"/>
        </w:rPr>
        <w:t xml:space="preserve"> Административного р</w:t>
      </w:r>
      <w:r w:rsidRPr="00C3245A">
        <w:rPr>
          <w:sz w:val="28"/>
          <w:szCs w:val="28"/>
        </w:rPr>
        <w:t>егламента.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4.4.5</w:t>
      </w:r>
      <w:r w:rsidR="00560284" w:rsidRPr="00C3245A">
        <w:rPr>
          <w:sz w:val="28"/>
          <w:szCs w:val="28"/>
        </w:rPr>
        <w:t xml:space="preserve">. </w:t>
      </w:r>
      <w:r w:rsidR="00560284" w:rsidRPr="003C0288">
        <w:rPr>
          <w:spacing w:val="-10"/>
          <w:sz w:val="28"/>
          <w:szCs w:val="28"/>
        </w:rPr>
        <w:t>Результатом административной процедуры по межведомственному</w:t>
      </w:r>
      <w:r w:rsidR="00560284" w:rsidRPr="00C3245A">
        <w:rPr>
          <w:sz w:val="28"/>
          <w:szCs w:val="28"/>
        </w:rPr>
        <w:t xml:space="preserve">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bCs/>
          <w:sz w:val="28"/>
          <w:szCs w:val="28"/>
        </w:rPr>
        <w:t>4.5. Рассмотрение заявления и документов, необходимых для предоставления муниципальной услуги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4.5.1</w:t>
      </w:r>
      <w:r w:rsidR="00560284" w:rsidRPr="00C3245A">
        <w:rPr>
          <w:sz w:val="28"/>
          <w:szCs w:val="28"/>
        </w:rPr>
        <w:t xml:space="preserve">. Основанием для начала административной процедуры </w:t>
      </w:r>
      <w:r w:rsidR="003C0288">
        <w:rPr>
          <w:sz w:val="28"/>
          <w:szCs w:val="28"/>
        </w:rPr>
        <w:br/>
      </w:r>
      <w:r w:rsidR="00560284" w:rsidRPr="00C3245A">
        <w:rPr>
          <w:sz w:val="28"/>
          <w:szCs w:val="28"/>
        </w:rPr>
        <w:t>по рассмотрению заявления и документов, необходимых для предоставления муниципальной услуги является поступление в</w:t>
      </w:r>
      <w:r w:rsidR="004C13D8" w:rsidRPr="00C3245A">
        <w:rPr>
          <w:sz w:val="28"/>
          <w:szCs w:val="28"/>
        </w:rPr>
        <w:t xml:space="preserve"> Администрацию</w:t>
      </w:r>
      <w:r w:rsidR="00560284" w:rsidRPr="00C3245A">
        <w:rPr>
          <w:sz w:val="28"/>
          <w:szCs w:val="28"/>
        </w:rPr>
        <w:t xml:space="preserve"> информации (документов) в полном объеме, запрашиваемых в рамках межведомственного взаимодействия.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4.5.2</w:t>
      </w:r>
      <w:r w:rsidR="00560284" w:rsidRPr="00C3245A">
        <w:rPr>
          <w:sz w:val="28"/>
          <w:szCs w:val="28"/>
        </w:rPr>
        <w:t>. Специалист</w:t>
      </w:r>
      <w:r w:rsidR="00CD61C2" w:rsidRPr="00C3245A">
        <w:rPr>
          <w:sz w:val="28"/>
          <w:szCs w:val="28"/>
        </w:rPr>
        <w:t xml:space="preserve"> </w:t>
      </w:r>
      <w:r w:rsidR="00CF4DD5" w:rsidRPr="00C3245A">
        <w:rPr>
          <w:sz w:val="28"/>
          <w:szCs w:val="28"/>
        </w:rPr>
        <w:t>Управления</w:t>
      </w:r>
      <w:r w:rsidR="00560284" w:rsidRPr="00C3245A">
        <w:rPr>
          <w:sz w:val="28"/>
          <w:szCs w:val="28"/>
        </w:rPr>
        <w:t xml:space="preserve">, ответственный за подготовку градостроительного плана земельного участка в течение </w:t>
      </w:r>
      <w:r w:rsidR="00D9335C" w:rsidRPr="00C3245A">
        <w:rPr>
          <w:sz w:val="28"/>
          <w:szCs w:val="28"/>
        </w:rPr>
        <w:t>3</w:t>
      </w:r>
      <w:r w:rsidR="00560284" w:rsidRPr="00C3245A">
        <w:rPr>
          <w:sz w:val="28"/>
          <w:szCs w:val="28"/>
        </w:rPr>
        <w:t xml:space="preserve"> рабочих дней</w:t>
      </w:r>
      <w:r w:rsidR="0067049B" w:rsidRPr="00C3245A">
        <w:rPr>
          <w:sz w:val="28"/>
          <w:szCs w:val="28"/>
        </w:rPr>
        <w:t xml:space="preserve"> </w:t>
      </w:r>
      <w:r w:rsidR="003C0288">
        <w:rPr>
          <w:sz w:val="28"/>
          <w:szCs w:val="28"/>
        </w:rPr>
        <w:br/>
      </w:r>
      <w:r w:rsidR="00560284" w:rsidRPr="00C3245A">
        <w:rPr>
          <w:sz w:val="28"/>
          <w:szCs w:val="28"/>
        </w:rPr>
        <w:t xml:space="preserve">со дня поступления в </w:t>
      </w:r>
      <w:r w:rsidR="004C13D8" w:rsidRPr="00C3245A">
        <w:rPr>
          <w:sz w:val="28"/>
          <w:szCs w:val="28"/>
        </w:rPr>
        <w:t xml:space="preserve">Администрацию </w:t>
      </w:r>
      <w:r w:rsidR="00560284" w:rsidRPr="00C3245A">
        <w:rPr>
          <w:sz w:val="28"/>
          <w:szCs w:val="28"/>
        </w:rPr>
        <w:t>запрашиваемой информ</w:t>
      </w:r>
      <w:r w:rsidR="006233CE" w:rsidRPr="00C3245A">
        <w:rPr>
          <w:sz w:val="28"/>
          <w:szCs w:val="28"/>
        </w:rPr>
        <w:t>ации (документов) рассматривает</w:t>
      </w:r>
      <w:r w:rsidR="00560284" w:rsidRPr="00C3245A">
        <w:rPr>
          <w:sz w:val="28"/>
          <w:szCs w:val="28"/>
        </w:rPr>
        <w:t xml:space="preserve"> представленный пакет документов.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4.5.3. </w:t>
      </w:r>
      <w:r w:rsidR="00560284" w:rsidRPr="00C3245A">
        <w:rPr>
          <w:sz w:val="28"/>
          <w:szCs w:val="28"/>
        </w:rPr>
        <w:t xml:space="preserve">Максимальный срок выполнения административной процедуры по рассмотрению представленного </w:t>
      </w:r>
      <w:r w:rsidR="0067049B" w:rsidRPr="00C3245A">
        <w:rPr>
          <w:sz w:val="28"/>
          <w:szCs w:val="28"/>
        </w:rPr>
        <w:t xml:space="preserve">пакета документов </w:t>
      </w:r>
      <w:r w:rsidR="00D9335C" w:rsidRPr="00C3245A">
        <w:rPr>
          <w:sz w:val="28"/>
          <w:szCs w:val="28"/>
        </w:rPr>
        <w:t>5</w:t>
      </w:r>
      <w:r w:rsidR="00560284" w:rsidRPr="00C3245A">
        <w:rPr>
          <w:sz w:val="28"/>
          <w:szCs w:val="28"/>
        </w:rPr>
        <w:t xml:space="preserve"> рабочих дней со дня поступления информации (документов), запрашиваемых в рамках межведомственного взаимодействия.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4.5.4.</w:t>
      </w:r>
      <w:r w:rsidR="00560284" w:rsidRPr="00C3245A">
        <w:rPr>
          <w:sz w:val="28"/>
          <w:szCs w:val="28"/>
        </w:rPr>
        <w:t xml:space="preserve"> Ответственным за выполнение административной процедуры </w:t>
      </w:r>
      <w:r w:rsidR="00560284" w:rsidRPr="003C0288">
        <w:rPr>
          <w:spacing w:val="-10"/>
          <w:sz w:val="28"/>
          <w:szCs w:val="28"/>
        </w:rPr>
        <w:t>является специалист</w:t>
      </w:r>
      <w:r w:rsidR="00CD61C2" w:rsidRPr="003C0288">
        <w:rPr>
          <w:spacing w:val="-10"/>
          <w:sz w:val="28"/>
          <w:szCs w:val="28"/>
        </w:rPr>
        <w:t xml:space="preserve"> </w:t>
      </w:r>
      <w:r w:rsidR="00CF4DD5" w:rsidRPr="003C0288">
        <w:rPr>
          <w:spacing w:val="-10"/>
          <w:sz w:val="28"/>
          <w:szCs w:val="28"/>
        </w:rPr>
        <w:t>Управления</w:t>
      </w:r>
      <w:r w:rsidR="00560284" w:rsidRPr="003C0288">
        <w:rPr>
          <w:spacing w:val="-10"/>
          <w:sz w:val="28"/>
          <w:szCs w:val="28"/>
        </w:rPr>
        <w:t>, ответственный за выдачу г</w:t>
      </w:r>
      <w:r w:rsidR="00560284" w:rsidRPr="00C3245A">
        <w:rPr>
          <w:sz w:val="28"/>
          <w:szCs w:val="28"/>
        </w:rPr>
        <w:t>радостроительного плана земельного участка.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4.5.5</w:t>
      </w:r>
      <w:r w:rsidR="00560284" w:rsidRPr="00C3245A">
        <w:rPr>
          <w:sz w:val="28"/>
          <w:szCs w:val="28"/>
        </w:rPr>
        <w:t>. Критерии принятия решений: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- решение о предоставлении муниципальной услуги принимается </w:t>
      </w:r>
      <w:r w:rsidR="003C0288">
        <w:rPr>
          <w:sz w:val="28"/>
          <w:szCs w:val="28"/>
        </w:rPr>
        <w:br/>
      </w:r>
      <w:r w:rsidRPr="00C3245A">
        <w:rPr>
          <w:sz w:val="28"/>
          <w:szCs w:val="28"/>
        </w:rPr>
        <w:t>в случае наличия документов, указанных в пункте 2.</w:t>
      </w:r>
      <w:r w:rsidR="00E321F6" w:rsidRPr="00C3245A">
        <w:rPr>
          <w:sz w:val="28"/>
          <w:szCs w:val="28"/>
        </w:rPr>
        <w:t>6</w:t>
      </w:r>
      <w:r w:rsidRPr="00C3245A">
        <w:rPr>
          <w:sz w:val="28"/>
          <w:szCs w:val="28"/>
        </w:rPr>
        <w:t xml:space="preserve"> настоящего </w:t>
      </w:r>
      <w:r w:rsidR="004C13D8" w:rsidRPr="00C3245A">
        <w:rPr>
          <w:sz w:val="28"/>
          <w:szCs w:val="28"/>
        </w:rPr>
        <w:t>Административного р</w:t>
      </w:r>
      <w:r w:rsidRPr="00C3245A">
        <w:rPr>
          <w:sz w:val="28"/>
          <w:szCs w:val="28"/>
        </w:rPr>
        <w:t>егламента.</w:t>
      </w:r>
    </w:p>
    <w:p w:rsidR="00C3245A" w:rsidRPr="00C3245A" w:rsidRDefault="00C3245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В случае отсутствия данных по техническим условиям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>и топографической основы, предоставление муниципальной услуги по подготовке градостроительного плана земельного участка приостанавливается до получения вышеуказанных документов (сведений).</w:t>
      </w:r>
    </w:p>
    <w:p w:rsidR="00560284" w:rsidRPr="00C3245A" w:rsidRDefault="0068336A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4.5.6</w:t>
      </w:r>
      <w:r w:rsidR="00560284" w:rsidRPr="00C3245A">
        <w:rPr>
          <w:sz w:val="28"/>
          <w:szCs w:val="28"/>
        </w:rPr>
        <w:t xml:space="preserve">. Результатом административной процедуры является решение </w:t>
      </w:r>
      <w:r w:rsidR="00B722D6">
        <w:rPr>
          <w:sz w:val="28"/>
          <w:szCs w:val="28"/>
        </w:rPr>
        <w:br/>
      </w:r>
      <w:r w:rsidR="00CD61C2" w:rsidRPr="00C3245A">
        <w:rPr>
          <w:sz w:val="28"/>
          <w:szCs w:val="28"/>
        </w:rPr>
        <w:t xml:space="preserve">о </w:t>
      </w:r>
      <w:r w:rsidR="00560284" w:rsidRPr="00C3245A">
        <w:rPr>
          <w:sz w:val="28"/>
          <w:szCs w:val="28"/>
        </w:rPr>
        <w:t>предоставлении муниципал</w:t>
      </w:r>
      <w:r w:rsidR="006233CE" w:rsidRPr="00C3245A">
        <w:rPr>
          <w:sz w:val="28"/>
          <w:szCs w:val="28"/>
        </w:rPr>
        <w:t xml:space="preserve">ьной услуги 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bCs/>
          <w:sz w:val="28"/>
          <w:szCs w:val="28"/>
        </w:rPr>
        <w:t>4.6. Подготовка результата муниципальной услуги</w:t>
      </w:r>
    </w:p>
    <w:p w:rsidR="00560284" w:rsidRPr="00C3245A" w:rsidRDefault="004C13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lastRenderedPageBreak/>
        <w:t>4.6.1</w:t>
      </w:r>
      <w:r w:rsidR="00560284" w:rsidRPr="00C3245A">
        <w:rPr>
          <w:sz w:val="28"/>
          <w:szCs w:val="28"/>
        </w:rPr>
        <w:t>.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560284" w:rsidRPr="00C3245A" w:rsidRDefault="004C13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4.6.2</w:t>
      </w:r>
      <w:r w:rsidR="00560284" w:rsidRPr="00C3245A">
        <w:rPr>
          <w:sz w:val="28"/>
          <w:szCs w:val="28"/>
        </w:rPr>
        <w:t>. Специалист</w:t>
      </w:r>
      <w:r w:rsidR="00CD61C2" w:rsidRPr="00C3245A">
        <w:rPr>
          <w:sz w:val="28"/>
          <w:szCs w:val="28"/>
        </w:rPr>
        <w:t xml:space="preserve"> </w:t>
      </w:r>
      <w:r w:rsidR="00CF4DD5" w:rsidRPr="00C3245A">
        <w:rPr>
          <w:sz w:val="28"/>
          <w:szCs w:val="28"/>
        </w:rPr>
        <w:t>Управления</w:t>
      </w:r>
      <w:r w:rsidR="00560284" w:rsidRPr="00C3245A">
        <w:rPr>
          <w:sz w:val="28"/>
          <w:szCs w:val="28"/>
        </w:rPr>
        <w:t>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CB52D8" w:rsidRPr="00C3245A" w:rsidRDefault="00CB52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После подготовки градостроительного плана земельного участка, градостроительный план земельного участка представляется начальнику Управления. Подпись начальника Управления заверяется гербовой печатью.</w:t>
      </w:r>
    </w:p>
    <w:p w:rsidR="00CB52D8" w:rsidRPr="00C3245A" w:rsidRDefault="00CB52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CB52D8" w:rsidRPr="00C3245A" w:rsidRDefault="00CB52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Подписанный градостроительный план земельного участка регистрируется специалистом Управления, ответственным за подготовку градостроительного плана земельного участка, в Журнале регистрации градостроительных планов земельных участков в день его подписания.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973706" w:rsidRPr="00C3245A" w:rsidRDefault="00905C27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Если градостроительный план земельного участка необходим для размещения объектов малоэтажной жилой застройки (индивидуальное жилищное строительство, размещение дачных домов и садовых домов, личных подсобных хозяйств), решение об утверждении градостроительного </w:t>
      </w:r>
      <w:r w:rsidRPr="00B722D6">
        <w:rPr>
          <w:spacing w:val="-10"/>
          <w:sz w:val="28"/>
          <w:szCs w:val="28"/>
        </w:rPr>
        <w:t xml:space="preserve">плана земельного участка принимает </w:t>
      </w:r>
      <w:r w:rsidR="00973706" w:rsidRPr="00B722D6">
        <w:rPr>
          <w:spacing w:val="-10"/>
          <w:sz w:val="28"/>
          <w:szCs w:val="28"/>
        </w:rPr>
        <w:t>глава администрации МО «Всеволожский муниципальный район» Ленинградской области.</w:t>
      </w:r>
      <w:r w:rsidR="00973706" w:rsidRPr="00C3245A">
        <w:rPr>
          <w:sz w:val="28"/>
          <w:szCs w:val="28"/>
        </w:rPr>
        <w:t xml:space="preserve"> Градостроительный план земельного участка утверждается соответствующим Постановлением администрации МО «Всеволожский муниципальный район» Ленинградской области.</w:t>
      </w:r>
    </w:p>
    <w:p w:rsidR="00905C27" w:rsidRPr="00C3245A" w:rsidRDefault="00905C27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Утверждение градостроительных планов земельных участков,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за исключением градостроительных планов земельных участков для размещения объектов малоэтажной жилой застройки (индивидуальное жилищное строительство, размещение дачных домов и садовых домов, личных подсобных хозяйств), осуществляется Комитетом по архитектуре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>и градостроительству Ленинградской области (далее – Комитет) с изданием соответствующего Распоряжения Комитета.</w:t>
      </w:r>
    </w:p>
    <w:p w:rsidR="00905C27" w:rsidRPr="00C3245A" w:rsidRDefault="00905C27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Утверждение градостроительных планов земельных участков Комитетом осуществляется в соответствии с положениями Приказа Комитета по архитектуре и градостроительству Ленинградской области от 27 декабря 2014 года № 8 «Об утверждении положения о порядке утверждения градостроительных планов земельных участков».</w:t>
      </w:r>
    </w:p>
    <w:p w:rsidR="00905C27" w:rsidRPr="00C3245A" w:rsidRDefault="00905C27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Утвержденный градостроительный план земельного участка подлежит размещению в Информационной системе обеспечения градостроительной деятельности Всеволожского муниципального района Ленинградской области (далее – ИСОГД) в течение 14 рабочих дней со дня утверждения.</w:t>
      </w:r>
    </w:p>
    <w:p w:rsidR="00560284" w:rsidRPr="00C3245A" w:rsidRDefault="004C13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4.6.3</w:t>
      </w:r>
      <w:r w:rsidR="00560284" w:rsidRPr="00C3245A">
        <w:rPr>
          <w:sz w:val="28"/>
          <w:szCs w:val="28"/>
        </w:rPr>
        <w:t>. Ответственным за выполнение административной процедуры является специалист</w:t>
      </w:r>
      <w:r w:rsidR="00CD61C2" w:rsidRPr="00C3245A">
        <w:rPr>
          <w:sz w:val="28"/>
          <w:szCs w:val="28"/>
        </w:rPr>
        <w:t xml:space="preserve"> </w:t>
      </w:r>
      <w:r w:rsidR="00A5275A" w:rsidRPr="00C3245A">
        <w:rPr>
          <w:sz w:val="28"/>
          <w:szCs w:val="28"/>
        </w:rPr>
        <w:t>Управления</w:t>
      </w:r>
      <w:r w:rsidR="00560284" w:rsidRPr="00C3245A">
        <w:rPr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560284" w:rsidRPr="00C3245A" w:rsidRDefault="004C13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lastRenderedPageBreak/>
        <w:t>4.6.4</w:t>
      </w:r>
      <w:r w:rsidR="00560284" w:rsidRPr="00C3245A">
        <w:rPr>
          <w:sz w:val="28"/>
          <w:szCs w:val="28"/>
        </w:rPr>
        <w:t>. Критерии принятия решения: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560284" w:rsidRPr="00C3245A" w:rsidRDefault="004C13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4.6.5</w:t>
      </w:r>
      <w:r w:rsidR="00560284" w:rsidRPr="00C3245A">
        <w:rPr>
          <w:sz w:val="28"/>
          <w:szCs w:val="28"/>
        </w:rPr>
        <w:t>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bCs/>
          <w:sz w:val="28"/>
          <w:szCs w:val="28"/>
        </w:rPr>
        <w:t>4.7. Выдача заявителю результата предоставления муниципальной услуги</w:t>
      </w:r>
    </w:p>
    <w:p w:rsidR="00560284" w:rsidRPr="00C3245A" w:rsidRDefault="004C13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4.7.1</w:t>
      </w:r>
      <w:r w:rsidR="00560284" w:rsidRPr="00C3245A">
        <w:rPr>
          <w:sz w:val="28"/>
          <w:szCs w:val="28"/>
        </w:rPr>
        <w:t>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B722D6">
        <w:rPr>
          <w:spacing w:val="-10"/>
          <w:sz w:val="28"/>
          <w:szCs w:val="28"/>
        </w:rPr>
        <w:t>Специалист</w:t>
      </w:r>
      <w:r w:rsidR="00CD61C2" w:rsidRPr="00B722D6">
        <w:rPr>
          <w:spacing w:val="-10"/>
          <w:sz w:val="28"/>
          <w:szCs w:val="28"/>
        </w:rPr>
        <w:t xml:space="preserve"> </w:t>
      </w:r>
      <w:r w:rsidR="00DE7D33" w:rsidRPr="00B722D6">
        <w:rPr>
          <w:spacing w:val="-10"/>
          <w:sz w:val="28"/>
          <w:szCs w:val="28"/>
        </w:rPr>
        <w:t>Управления</w:t>
      </w:r>
      <w:r w:rsidRPr="00B722D6">
        <w:rPr>
          <w:spacing w:val="-10"/>
          <w:sz w:val="28"/>
          <w:szCs w:val="28"/>
        </w:rPr>
        <w:t>, ответственный за подготовку градост</w:t>
      </w:r>
      <w:r w:rsidRPr="00C3245A">
        <w:rPr>
          <w:sz w:val="28"/>
          <w:szCs w:val="28"/>
        </w:rPr>
        <w:t>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560284" w:rsidRPr="00C3245A" w:rsidRDefault="004C13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4.7.2. </w:t>
      </w:r>
      <w:r w:rsidR="00560284" w:rsidRPr="00C3245A">
        <w:rPr>
          <w:sz w:val="28"/>
          <w:szCs w:val="28"/>
        </w:rPr>
        <w:t>Для получения результата муниципальной у</w:t>
      </w:r>
      <w:r w:rsidR="00DE7D33" w:rsidRPr="00C3245A">
        <w:rPr>
          <w:sz w:val="28"/>
          <w:szCs w:val="28"/>
        </w:rPr>
        <w:t>слуги заявители</w:t>
      </w:r>
      <w:r w:rsidR="00560284" w:rsidRPr="00C3245A">
        <w:rPr>
          <w:sz w:val="28"/>
          <w:szCs w:val="28"/>
        </w:rPr>
        <w:t xml:space="preserve"> </w:t>
      </w:r>
      <w:r w:rsidR="00B722D6">
        <w:rPr>
          <w:sz w:val="28"/>
          <w:szCs w:val="28"/>
        </w:rPr>
        <w:br/>
      </w:r>
      <w:r w:rsidR="00560284" w:rsidRPr="00C3245A">
        <w:rPr>
          <w:sz w:val="28"/>
          <w:szCs w:val="28"/>
        </w:rPr>
        <w:t xml:space="preserve">в течение 3-х рабочих дней со дня истечения срока предоставления муниципальной услуги обращаются в </w:t>
      </w:r>
      <w:r w:rsidRPr="00C3245A">
        <w:rPr>
          <w:sz w:val="28"/>
          <w:szCs w:val="28"/>
        </w:rPr>
        <w:t xml:space="preserve">Администрацию </w:t>
      </w:r>
      <w:r w:rsidR="00560284" w:rsidRPr="00C3245A">
        <w:rPr>
          <w:sz w:val="28"/>
          <w:szCs w:val="28"/>
        </w:rPr>
        <w:t>в рабочее время согласно графику работы. При этом специалист</w:t>
      </w:r>
      <w:r w:rsidR="00CD61C2" w:rsidRPr="00C3245A">
        <w:rPr>
          <w:sz w:val="28"/>
          <w:szCs w:val="28"/>
        </w:rPr>
        <w:t xml:space="preserve"> </w:t>
      </w:r>
      <w:r w:rsidR="00DE7D33" w:rsidRPr="00C3245A">
        <w:rPr>
          <w:sz w:val="28"/>
          <w:szCs w:val="28"/>
        </w:rPr>
        <w:t>Управления</w:t>
      </w:r>
      <w:r w:rsidR="00560284" w:rsidRPr="00C3245A">
        <w:rPr>
          <w:sz w:val="28"/>
          <w:szCs w:val="28"/>
        </w:rPr>
        <w:t xml:space="preserve">, ответственный </w:t>
      </w:r>
      <w:r w:rsidR="00560284" w:rsidRPr="00B722D6">
        <w:rPr>
          <w:spacing w:val="-10"/>
          <w:sz w:val="28"/>
          <w:szCs w:val="28"/>
        </w:rPr>
        <w:t>за подготовку градостроительного плана земельного участка, осуществляющий</w:t>
      </w:r>
      <w:r w:rsidR="00560284" w:rsidRPr="00C3245A">
        <w:rPr>
          <w:sz w:val="28"/>
          <w:szCs w:val="28"/>
        </w:rPr>
        <w:t xml:space="preserve"> выдачу документов, выполняет следующие действия: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>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б) выдает под расписку </w:t>
      </w:r>
      <w:r w:rsidR="00DE7D33" w:rsidRPr="00C3245A">
        <w:rPr>
          <w:sz w:val="28"/>
          <w:szCs w:val="28"/>
        </w:rPr>
        <w:t>результат муниципальной услуги.</w:t>
      </w:r>
    </w:p>
    <w:p w:rsidR="00DE7D33" w:rsidRPr="00C3245A" w:rsidRDefault="00DE7D33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Время выполнения действия не должно превышать 15 минут.</w:t>
      </w:r>
    </w:p>
    <w:p w:rsidR="00560284" w:rsidRPr="00C3245A" w:rsidRDefault="004C13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4.7.3</w:t>
      </w:r>
      <w:r w:rsidR="00560284" w:rsidRPr="00C3245A">
        <w:rPr>
          <w:sz w:val="28"/>
          <w:szCs w:val="28"/>
        </w:rPr>
        <w:t xml:space="preserve">. При неявке заявителя за получением результата муниципальной услуги по истечении </w:t>
      </w:r>
      <w:r w:rsidR="00E209B8" w:rsidRPr="00C3245A">
        <w:rPr>
          <w:sz w:val="28"/>
          <w:szCs w:val="28"/>
        </w:rPr>
        <w:t xml:space="preserve">5 </w:t>
      </w:r>
      <w:r w:rsidR="00560284" w:rsidRPr="00C3245A">
        <w:rPr>
          <w:sz w:val="28"/>
          <w:szCs w:val="28"/>
        </w:rPr>
        <w:t xml:space="preserve">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</w:t>
      </w:r>
      <w:r w:rsidR="00053A22" w:rsidRPr="00C3245A">
        <w:rPr>
          <w:sz w:val="28"/>
          <w:szCs w:val="28"/>
        </w:rPr>
        <w:t>по адресу</w:t>
      </w:r>
      <w:r w:rsidR="00560284" w:rsidRPr="00C3245A">
        <w:rPr>
          <w:sz w:val="28"/>
          <w:szCs w:val="28"/>
        </w:rPr>
        <w:t xml:space="preserve"> заявителя по почте.</w:t>
      </w:r>
    </w:p>
    <w:p w:rsidR="00464005" w:rsidRPr="00C3245A" w:rsidRDefault="004C13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4.7.4</w:t>
      </w:r>
      <w:r w:rsidR="00560284" w:rsidRPr="00C3245A">
        <w:rPr>
          <w:sz w:val="28"/>
          <w:szCs w:val="28"/>
        </w:rPr>
        <w:t xml:space="preserve">. </w:t>
      </w:r>
      <w:r w:rsidR="00464005" w:rsidRPr="00C3245A">
        <w:rPr>
          <w:sz w:val="28"/>
          <w:szCs w:val="28"/>
        </w:rPr>
        <w:t xml:space="preserve">Один экземпляр результата муниципальной услуги помещается </w:t>
      </w:r>
      <w:r w:rsidR="00B722D6">
        <w:rPr>
          <w:sz w:val="28"/>
          <w:szCs w:val="28"/>
        </w:rPr>
        <w:br/>
      </w:r>
      <w:r w:rsidR="00464005" w:rsidRPr="00C3245A">
        <w:rPr>
          <w:sz w:val="28"/>
          <w:szCs w:val="28"/>
        </w:rPr>
        <w:t>в дело о застроенных или подлежащих застройке земельных участках. Один экземпляр градостроительного плана земельного участка передается специалистом Управления, ответственным за подготовку градостроительного плана земельного участка, заявителю.</w:t>
      </w:r>
    </w:p>
    <w:p w:rsidR="00560284" w:rsidRPr="00C3245A" w:rsidRDefault="004C13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4.7.5</w:t>
      </w:r>
      <w:r w:rsidR="00560284" w:rsidRPr="00C3245A">
        <w:rPr>
          <w:sz w:val="28"/>
          <w:szCs w:val="28"/>
        </w:rPr>
        <w:t xml:space="preserve">. Ответственным за выполнение административной процедуры </w:t>
      </w:r>
      <w:r w:rsidR="00560284" w:rsidRPr="00B722D6">
        <w:rPr>
          <w:spacing w:val="-10"/>
          <w:sz w:val="28"/>
          <w:szCs w:val="28"/>
        </w:rPr>
        <w:t>является специалист</w:t>
      </w:r>
      <w:r w:rsidR="00CD61C2" w:rsidRPr="00B722D6">
        <w:rPr>
          <w:spacing w:val="-10"/>
          <w:sz w:val="28"/>
          <w:szCs w:val="28"/>
        </w:rPr>
        <w:t xml:space="preserve"> </w:t>
      </w:r>
      <w:r w:rsidR="00567A44" w:rsidRPr="00B722D6">
        <w:rPr>
          <w:spacing w:val="-10"/>
          <w:sz w:val="28"/>
          <w:szCs w:val="28"/>
        </w:rPr>
        <w:t>Управления</w:t>
      </w:r>
      <w:r w:rsidR="00560284" w:rsidRPr="00B722D6">
        <w:rPr>
          <w:spacing w:val="-10"/>
          <w:sz w:val="28"/>
          <w:szCs w:val="28"/>
        </w:rPr>
        <w:t>, ответственный за подготовку градостроительного</w:t>
      </w:r>
      <w:r w:rsidR="00560284" w:rsidRPr="00C3245A">
        <w:rPr>
          <w:sz w:val="28"/>
          <w:szCs w:val="28"/>
        </w:rPr>
        <w:t xml:space="preserve"> плана земельного участка.</w:t>
      </w:r>
    </w:p>
    <w:p w:rsidR="00560284" w:rsidRPr="00C3245A" w:rsidRDefault="004C13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4.7.6</w:t>
      </w:r>
      <w:r w:rsidR="00560284" w:rsidRPr="00C3245A">
        <w:rPr>
          <w:sz w:val="28"/>
          <w:szCs w:val="28"/>
        </w:rPr>
        <w:t>. Критерии принятия решений: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560284" w:rsidRPr="00C3245A" w:rsidRDefault="004C13D8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lastRenderedPageBreak/>
        <w:t>4.7.7</w:t>
      </w:r>
      <w:r w:rsidR="00560284" w:rsidRPr="00C3245A">
        <w:rPr>
          <w:sz w:val="28"/>
          <w:szCs w:val="28"/>
        </w:rPr>
        <w:t>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B15E7C" w:rsidRPr="00C3245A" w:rsidRDefault="00B15E7C" w:rsidP="00F03C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0284" w:rsidRPr="00C3245A" w:rsidRDefault="00560284" w:rsidP="00F03C1E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lang w:eastAsia="x-none"/>
        </w:rPr>
      </w:pPr>
      <w:r w:rsidRPr="00C3245A">
        <w:rPr>
          <w:b/>
          <w:sz w:val="28"/>
          <w:szCs w:val="28"/>
          <w:lang w:val="x-none" w:eastAsia="x-none"/>
        </w:rPr>
        <w:t xml:space="preserve">5. </w:t>
      </w:r>
      <w:r w:rsidRPr="00C3245A">
        <w:rPr>
          <w:b/>
          <w:sz w:val="28"/>
          <w:szCs w:val="28"/>
          <w:lang w:eastAsia="x-none"/>
        </w:rPr>
        <w:t xml:space="preserve">Формы </w:t>
      </w:r>
      <w:r w:rsidRPr="00C3245A">
        <w:rPr>
          <w:b/>
          <w:sz w:val="28"/>
          <w:szCs w:val="28"/>
          <w:lang w:val="x-none" w:eastAsia="x-none"/>
        </w:rPr>
        <w:t>контро</w:t>
      </w:r>
      <w:r w:rsidRPr="00C3245A">
        <w:rPr>
          <w:b/>
          <w:sz w:val="28"/>
          <w:szCs w:val="28"/>
          <w:lang w:eastAsia="x-none"/>
        </w:rPr>
        <w:t>ля</w:t>
      </w:r>
      <w:r w:rsidRPr="00C3245A">
        <w:rPr>
          <w:b/>
          <w:sz w:val="28"/>
          <w:szCs w:val="28"/>
          <w:lang w:val="x-none" w:eastAsia="x-none"/>
        </w:rPr>
        <w:t xml:space="preserve"> за </w:t>
      </w:r>
      <w:r w:rsidRPr="00C3245A">
        <w:rPr>
          <w:b/>
          <w:sz w:val="28"/>
          <w:szCs w:val="28"/>
          <w:lang w:eastAsia="x-none"/>
        </w:rPr>
        <w:t>исполнением административного регламента</w:t>
      </w:r>
    </w:p>
    <w:p w:rsidR="00560284" w:rsidRPr="00C3245A" w:rsidRDefault="00560284" w:rsidP="00F03C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560284" w:rsidRPr="00C3245A" w:rsidRDefault="00560284" w:rsidP="00F03C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C3245A">
        <w:rPr>
          <w:sz w:val="28"/>
          <w:szCs w:val="28"/>
          <w:lang w:val="x-none" w:eastAsia="x-none"/>
        </w:rPr>
        <w:t xml:space="preserve">5.1. </w:t>
      </w:r>
      <w:r w:rsidRPr="00C3245A">
        <w:rPr>
          <w:sz w:val="28"/>
          <w:szCs w:val="28"/>
          <w:lang w:eastAsia="x-none"/>
        </w:rPr>
        <w:t xml:space="preserve">Порядок осуществления текущего контроля за соблюдением </w:t>
      </w:r>
      <w:r w:rsidR="00B722D6">
        <w:rPr>
          <w:sz w:val="28"/>
          <w:szCs w:val="28"/>
          <w:lang w:eastAsia="x-none"/>
        </w:rPr>
        <w:br/>
      </w:r>
      <w:r w:rsidRPr="00C3245A">
        <w:rPr>
          <w:sz w:val="28"/>
          <w:szCs w:val="28"/>
          <w:lang w:eastAsia="x-none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B722D6">
        <w:rPr>
          <w:sz w:val="28"/>
          <w:szCs w:val="28"/>
          <w:lang w:eastAsia="x-none"/>
        </w:rPr>
        <w:br/>
      </w:r>
      <w:r w:rsidRPr="00C3245A">
        <w:rPr>
          <w:sz w:val="28"/>
          <w:szCs w:val="28"/>
          <w:lang w:eastAsia="x-none"/>
        </w:rPr>
        <w:t>а также принятием решений ответственными лицами.</w:t>
      </w:r>
    </w:p>
    <w:p w:rsidR="00B57EF2" w:rsidRPr="00C3245A" w:rsidRDefault="00B57EF2" w:rsidP="00F03C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C3245A">
        <w:rPr>
          <w:sz w:val="28"/>
          <w:szCs w:val="28"/>
          <w:lang w:eastAsia="x-none"/>
        </w:rPr>
        <w:t>Т</w:t>
      </w:r>
      <w:r w:rsidR="002947A6" w:rsidRPr="00C3245A">
        <w:rPr>
          <w:sz w:val="28"/>
          <w:szCs w:val="28"/>
          <w:lang w:eastAsia="x-none"/>
        </w:rPr>
        <w:t>екущий контроль за соблюдением за</w:t>
      </w:r>
      <w:r w:rsidRPr="00C3245A">
        <w:rPr>
          <w:sz w:val="28"/>
          <w:szCs w:val="28"/>
          <w:lang w:eastAsia="x-none"/>
        </w:rPr>
        <w:t xml:space="preserve">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руководитель </w:t>
      </w:r>
      <w:r w:rsidR="00567A44" w:rsidRPr="00C3245A">
        <w:rPr>
          <w:sz w:val="28"/>
          <w:szCs w:val="28"/>
        </w:rPr>
        <w:t>Управления</w:t>
      </w:r>
      <w:r w:rsidR="00567A44" w:rsidRPr="00C3245A">
        <w:rPr>
          <w:sz w:val="28"/>
          <w:szCs w:val="28"/>
          <w:lang w:eastAsia="x-none"/>
        </w:rPr>
        <w:t xml:space="preserve"> </w:t>
      </w:r>
      <w:r w:rsidRPr="00C3245A">
        <w:rPr>
          <w:sz w:val="28"/>
          <w:szCs w:val="28"/>
          <w:lang w:eastAsia="x-none"/>
        </w:rPr>
        <w:t xml:space="preserve">(в отношении сотрудников </w:t>
      </w:r>
      <w:r w:rsidR="00567A44" w:rsidRPr="00C3245A">
        <w:rPr>
          <w:sz w:val="28"/>
          <w:szCs w:val="28"/>
        </w:rPr>
        <w:t>Управления</w:t>
      </w:r>
      <w:r w:rsidRPr="00C3245A">
        <w:rPr>
          <w:sz w:val="28"/>
          <w:szCs w:val="28"/>
          <w:lang w:eastAsia="x-none"/>
        </w:rPr>
        <w:t xml:space="preserve">), а также заместитель руководителя Администрации, </w:t>
      </w:r>
      <w:r w:rsidR="00B722D6">
        <w:rPr>
          <w:sz w:val="28"/>
          <w:szCs w:val="28"/>
          <w:lang w:eastAsia="x-none"/>
        </w:rPr>
        <w:br/>
      </w:r>
      <w:r w:rsidRPr="00C3245A">
        <w:rPr>
          <w:sz w:val="28"/>
          <w:szCs w:val="28"/>
          <w:lang w:eastAsia="x-none"/>
        </w:rPr>
        <w:t xml:space="preserve">в непосредственном подчинении которого находится начальник </w:t>
      </w:r>
      <w:r w:rsidR="00567A44" w:rsidRPr="00C3245A">
        <w:rPr>
          <w:sz w:val="28"/>
          <w:szCs w:val="28"/>
        </w:rPr>
        <w:t>Управления</w:t>
      </w:r>
      <w:r w:rsidRPr="00C3245A">
        <w:rPr>
          <w:sz w:val="28"/>
          <w:szCs w:val="28"/>
          <w:lang w:eastAsia="x-none"/>
        </w:rPr>
        <w:t>.</w:t>
      </w:r>
    </w:p>
    <w:p w:rsidR="00560284" w:rsidRPr="00C3245A" w:rsidRDefault="00560284" w:rsidP="00F03C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C3245A">
        <w:rPr>
          <w:sz w:val="28"/>
          <w:szCs w:val="28"/>
          <w:lang w:val="x-none" w:eastAsia="x-none"/>
        </w:rPr>
        <w:t xml:space="preserve">Контроль осуществляется путем проведения проверок полноты </w:t>
      </w:r>
      <w:r w:rsidR="00B722D6">
        <w:rPr>
          <w:sz w:val="28"/>
          <w:szCs w:val="28"/>
          <w:lang w:val="x-none" w:eastAsia="x-none"/>
        </w:rPr>
        <w:br/>
      </w:r>
      <w:r w:rsidRPr="00C3245A">
        <w:rPr>
          <w:sz w:val="28"/>
          <w:szCs w:val="28"/>
          <w:lang w:val="x-none" w:eastAsia="x-none"/>
        </w:rPr>
        <w:t xml:space="preserve">и качества предоставления муниципальной услуги, соблюдения работниками административных процедур и правовых актов Российской Федерации </w:t>
      </w:r>
      <w:r w:rsidR="00B722D6">
        <w:rPr>
          <w:sz w:val="28"/>
          <w:szCs w:val="28"/>
          <w:lang w:val="x-none" w:eastAsia="x-none"/>
        </w:rPr>
        <w:br/>
      </w:r>
      <w:r w:rsidRPr="00C3245A">
        <w:rPr>
          <w:sz w:val="28"/>
          <w:szCs w:val="28"/>
          <w:lang w:val="x-none" w:eastAsia="x-none"/>
        </w:rPr>
        <w:t xml:space="preserve">и </w:t>
      </w:r>
      <w:r w:rsidRPr="00B722D6">
        <w:rPr>
          <w:spacing w:val="-10"/>
          <w:sz w:val="28"/>
          <w:szCs w:val="28"/>
          <w:lang w:val="x-none" w:eastAsia="x-none"/>
        </w:rPr>
        <w:t>Ленинградской области, регулирующих вопросы</w:t>
      </w:r>
      <w:r w:rsidR="00B57EF2" w:rsidRPr="00B722D6">
        <w:rPr>
          <w:spacing w:val="-10"/>
          <w:sz w:val="28"/>
          <w:szCs w:val="28"/>
          <w:lang w:eastAsia="x-none"/>
        </w:rPr>
        <w:t xml:space="preserve"> по выдаче градостроительного</w:t>
      </w:r>
      <w:r w:rsidR="00B57EF2" w:rsidRPr="00C3245A">
        <w:rPr>
          <w:sz w:val="28"/>
          <w:szCs w:val="28"/>
          <w:lang w:eastAsia="x-none"/>
        </w:rPr>
        <w:t xml:space="preserve"> плана земельного участка</w:t>
      </w:r>
      <w:r w:rsidRPr="00C3245A">
        <w:rPr>
          <w:bCs/>
          <w:sz w:val="28"/>
          <w:szCs w:val="28"/>
          <w:lang w:eastAsia="x-none"/>
        </w:rPr>
        <w:t>.</w:t>
      </w:r>
    </w:p>
    <w:p w:rsidR="00560284" w:rsidRPr="00C3245A" w:rsidRDefault="00560284" w:rsidP="00F03C1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60284" w:rsidRPr="00C3245A" w:rsidRDefault="00560284" w:rsidP="00F03C1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1)</w:t>
      </w:r>
      <w:r w:rsidR="00B722D6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проведения проверок;</w:t>
      </w:r>
    </w:p>
    <w:p w:rsidR="00560284" w:rsidRPr="00C3245A" w:rsidRDefault="00560284" w:rsidP="00F03C1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2)</w:t>
      </w:r>
      <w:r w:rsidR="00B722D6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рассмотрения жалоб на действия</w:t>
      </w:r>
      <w:r w:rsidR="00567A44" w:rsidRPr="00C3245A">
        <w:rPr>
          <w:sz w:val="28"/>
          <w:szCs w:val="28"/>
        </w:rPr>
        <w:t xml:space="preserve"> (бездействие) должностных лиц </w:t>
      </w:r>
      <w:r w:rsidR="00567A44" w:rsidRPr="00B722D6">
        <w:rPr>
          <w:spacing w:val="-10"/>
          <w:sz w:val="28"/>
          <w:szCs w:val="28"/>
        </w:rPr>
        <w:t>администрации муниципального образования «Всеволожский муниципальный</w:t>
      </w:r>
      <w:r w:rsidR="00567A44" w:rsidRPr="00C3245A">
        <w:rPr>
          <w:sz w:val="28"/>
          <w:szCs w:val="28"/>
        </w:rPr>
        <w:t xml:space="preserve"> район» Ленинградской области, </w:t>
      </w:r>
      <w:r w:rsidRPr="00C3245A">
        <w:rPr>
          <w:sz w:val="28"/>
          <w:szCs w:val="28"/>
        </w:rPr>
        <w:t>ответственных за предоставление муниципальной услуги.</w:t>
      </w:r>
    </w:p>
    <w:p w:rsidR="00560284" w:rsidRPr="00C3245A" w:rsidRDefault="00560284" w:rsidP="00F03C1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60284" w:rsidRPr="00C3245A" w:rsidRDefault="00560284" w:rsidP="00F03C1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57EF2" w:rsidRPr="00C3245A" w:rsidRDefault="00B57EF2" w:rsidP="00F03C1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Предметом плановых и внеплановых проверок является полнота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>и качество предоставления муниципальной услуги.</w:t>
      </w:r>
    </w:p>
    <w:p w:rsidR="00B57EF2" w:rsidRPr="00C3245A" w:rsidRDefault="00B57EF2" w:rsidP="00F03C1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B57EF2" w:rsidRPr="00C3245A" w:rsidRDefault="00B57EF2" w:rsidP="00F03C1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Административного регламента, соблюдение порядка обжалования решений и действий </w:t>
      </w:r>
      <w:r w:rsidRPr="00C3245A">
        <w:rPr>
          <w:sz w:val="28"/>
          <w:szCs w:val="28"/>
        </w:rPr>
        <w:lastRenderedPageBreak/>
        <w:t>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B57EF2" w:rsidRPr="00C3245A" w:rsidRDefault="00B57EF2" w:rsidP="00F03C1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57EF2" w:rsidRPr="00C3245A" w:rsidRDefault="00B57EF2" w:rsidP="00F03C1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57EF2" w:rsidRPr="00C3245A" w:rsidRDefault="00B57EF2" w:rsidP="00F03C1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57EF2" w:rsidRPr="00C3245A" w:rsidRDefault="00B57EF2" w:rsidP="00F03C1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Все проведенные проверки подлежат обязательному учету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>в специальных журналах проведения плановых и внеплановых проверок.</w:t>
      </w:r>
    </w:p>
    <w:p w:rsidR="00B57EF2" w:rsidRPr="00C3245A" w:rsidRDefault="00B57EF2" w:rsidP="00F03C1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45A">
        <w:rPr>
          <w:sz w:val="28"/>
          <w:szCs w:val="28"/>
          <w:lang w:val="x-none"/>
        </w:rPr>
        <w:t>5.</w:t>
      </w:r>
      <w:r w:rsidRPr="00C3245A">
        <w:rPr>
          <w:sz w:val="28"/>
          <w:szCs w:val="28"/>
        </w:rPr>
        <w:t>3</w:t>
      </w:r>
      <w:r w:rsidRPr="00C3245A">
        <w:rPr>
          <w:sz w:val="28"/>
          <w:szCs w:val="28"/>
          <w:lang w:val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</w:t>
      </w:r>
      <w:r w:rsidR="00201D34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требований</w:t>
      </w:r>
      <w:r w:rsidR="00201D34" w:rsidRPr="00C3245A">
        <w:rPr>
          <w:sz w:val="28"/>
          <w:szCs w:val="28"/>
        </w:rPr>
        <w:t xml:space="preserve"> </w:t>
      </w:r>
      <w:r w:rsidRPr="00C3245A">
        <w:rPr>
          <w:sz w:val="28"/>
          <w:szCs w:val="28"/>
        </w:rPr>
        <w:t>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Руководитель Администрации несет персональную ответственность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>за обеспечение предоставления муниципальной услуги.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 xml:space="preserve">Работники </w:t>
      </w:r>
      <w:r w:rsidR="00201D34" w:rsidRPr="00C3245A">
        <w:rPr>
          <w:sz w:val="28"/>
          <w:szCs w:val="28"/>
        </w:rPr>
        <w:t>Администрации</w:t>
      </w:r>
      <w:r w:rsidRPr="00C3245A">
        <w:rPr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C3245A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60284" w:rsidRPr="00C3245A" w:rsidRDefault="00560284" w:rsidP="00F03C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C3245A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C3245A">
        <w:rPr>
          <w:sz w:val="28"/>
          <w:szCs w:val="28"/>
          <w:lang w:eastAsia="x-none"/>
        </w:rPr>
        <w:t xml:space="preserve">Административного </w:t>
      </w:r>
      <w:r w:rsidR="00201D34" w:rsidRPr="00C3245A">
        <w:rPr>
          <w:sz w:val="28"/>
          <w:szCs w:val="28"/>
          <w:lang w:eastAsia="x-none"/>
        </w:rPr>
        <w:t>регламента</w:t>
      </w:r>
      <w:r w:rsidRPr="00C3245A">
        <w:rPr>
          <w:sz w:val="28"/>
          <w:szCs w:val="28"/>
          <w:lang w:val="x-none" w:eastAsia="x-none"/>
        </w:rPr>
        <w:t xml:space="preserve">, </w:t>
      </w:r>
      <w:r w:rsidRPr="00C3245A">
        <w:rPr>
          <w:sz w:val="28"/>
          <w:szCs w:val="28"/>
          <w:lang w:val="x-none" w:eastAsia="x-none"/>
        </w:rPr>
        <w:lastRenderedPageBreak/>
        <w:t>привлекаются к ответственности в порядке, установленном действующим законодательством РФ.</w:t>
      </w:r>
    </w:p>
    <w:p w:rsidR="00560284" w:rsidRPr="00C3245A" w:rsidRDefault="00560284" w:rsidP="00F03C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C3245A">
        <w:rPr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60284" w:rsidRPr="00C3245A" w:rsidRDefault="00560284" w:rsidP="00F03C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60284" w:rsidRPr="00C3245A" w:rsidRDefault="00560284" w:rsidP="00F03C1E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val="x-none" w:eastAsia="x-none"/>
        </w:rPr>
      </w:pPr>
    </w:p>
    <w:p w:rsidR="00560284" w:rsidRPr="00C3245A" w:rsidRDefault="00560284" w:rsidP="00F03C1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3245A">
        <w:rPr>
          <w:b/>
          <w:bCs/>
          <w:sz w:val="28"/>
          <w:szCs w:val="28"/>
          <w:lang w:val="x-none"/>
        </w:rPr>
        <w:t xml:space="preserve">6. </w:t>
      </w:r>
      <w:r w:rsidRPr="00C3245A">
        <w:rPr>
          <w:b/>
          <w:bCs/>
          <w:sz w:val="28"/>
          <w:szCs w:val="28"/>
        </w:rPr>
        <w:t xml:space="preserve">Досудебный (внесудебный) порядок обжалования решений </w:t>
      </w:r>
      <w:r w:rsidR="00B722D6">
        <w:rPr>
          <w:b/>
          <w:bCs/>
          <w:sz w:val="28"/>
          <w:szCs w:val="28"/>
        </w:rPr>
        <w:br/>
      </w:r>
      <w:r w:rsidRPr="00C3245A">
        <w:rPr>
          <w:b/>
          <w:bCs/>
          <w:sz w:val="28"/>
          <w:szCs w:val="28"/>
        </w:rPr>
        <w:t>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60284" w:rsidRPr="00C3245A" w:rsidRDefault="00560284" w:rsidP="00F03C1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758A2" w:rsidRPr="00C3245A" w:rsidRDefault="003758A2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6.1. Заявители либо их представители имеют право на обжалование </w:t>
      </w:r>
      <w:r w:rsidRPr="00B722D6">
        <w:rPr>
          <w:spacing w:val="-14"/>
          <w:sz w:val="28"/>
          <w:szCs w:val="28"/>
        </w:rPr>
        <w:t>действий (бездействия) должностных лиц, предоставляющих муниципальную</w:t>
      </w:r>
      <w:r w:rsidRPr="00C3245A">
        <w:rPr>
          <w:sz w:val="28"/>
          <w:szCs w:val="28"/>
        </w:rPr>
        <w:t xml:space="preserve"> услугу, а также принимаемых ими решений в ходе предоставления муниципальной ус</w:t>
      </w:r>
      <w:r w:rsidR="00CD61C2" w:rsidRPr="00C3245A">
        <w:rPr>
          <w:sz w:val="28"/>
          <w:szCs w:val="28"/>
        </w:rPr>
        <w:t>луги в досудебном (внесудебном) порядке.</w:t>
      </w:r>
    </w:p>
    <w:p w:rsidR="002635D0" w:rsidRPr="00C3245A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6.2. </w:t>
      </w:r>
      <w:r w:rsidRPr="00B722D6">
        <w:rPr>
          <w:spacing w:val="-12"/>
          <w:sz w:val="28"/>
          <w:szCs w:val="28"/>
        </w:rPr>
        <w:t>Предметом досудебного (внесудебного) обжалования является решение, действие</w:t>
      </w:r>
      <w:r w:rsidRPr="00B722D6">
        <w:rPr>
          <w:spacing w:val="-14"/>
          <w:sz w:val="28"/>
          <w:szCs w:val="28"/>
        </w:rPr>
        <w:t xml:space="preserve"> (бездействие) Администрации, должностного лица, муниципальных</w:t>
      </w:r>
      <w:r w:rsidRPr="00C3245A">
        <w:rPr>
          <w:sz w:val="28"/>
          <w:szCs w:val="28"/>
        </w:rPr>
        <w:t xml:space="preserve"> служащих, ответственных за предоставление муниципальной услуги, в том числе:</w:t>
      </w:r>
    </w:p>
    <w:p w:rsidR="002635D0" w:rsidRPr="00C3245A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2635D0" w:rsidRPr="00C3245A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2) нарушение срока предоставления муниципальной услуги;</w:t>
      </w:r>
    </w:p>
    <w:p w:rsidR="002635D0" w:rsidRPr="00C3245A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35D0" w:rsidRPr="00C3245A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35D0" w:rsidRPr="00C3245A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35D0" w:rsidRPr="00C3245A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35D0" w:rsidRPr="00C3245A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lastRenderedPageBreak/>
        <w:t>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635D0" w:rsidRPr="00C3245A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6.3. Жалоба подается в письменной форме на бумажном носителе,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>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35D0" w:rsidRPr="00C3245A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35D0" w:rsidRPr="00C3245A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82C64" w:rsidRPr="00C3245A" w:rsidRDefault="00282C6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№ 210-ФЗ. </w:t>
      </w:r>
    </w:p>
    <w:p w:rsidR="00282C64" w:rsidRPr="00C3245A" w:rsidRDefault="00282C6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Жалоба должна содержать:</w:t>
      </w:r>
    </w:p>
    <w:p w:rsidR="00282C64" w:rsidRPr="00C3245A" w:rsidRDefault="00282C6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282C64" w:rsidRPr="00C3245A" w:rsidRDefault="00282C6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2) фамилию, имя, отчество (последнее </w:t>
      </w:r>
      <w:r w:rsidR="000621F0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при наличии), сведения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 xml:space="preserve">о месте жительства заявителя </w:t>
      </w:r>
      <w:r w:rsidR="000621F0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0621F0" w:rsidRPr="00C3245A">
        <w:rPr>
          <w:sz w:val="28"/>
          <w:szCs w:val="28"/>
        </w:rPr>
        <w:t>–</w:t>
      </w:r>
      <w:r w:rsidRPr="00C3245A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:rsidR="00282C64" w:rsidRPr="00C3245A" w:rsidRDefault="00282C6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82C64" w:rsidRPr="00C3245A" w:rsidRDefault="00282C6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2C64" w:rsidRPr="00C3245A" w:rsidRDefault="00282C64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</w:t>
      </w:r>
      <w:r w:rsidRPr="00C3245A">
        <w:rPr>
          <w:sz w:val="28"/>
          <w:szCs w:val="28"/>
        </w:rPr>
        <w:lastRenderedPageBreak/>
        <w:t>установленных статьей 11.1 Федерального закона № 210-ФЗ, при условии, что это не затрагивает права, свободы и законные интер</w:t>
      </w:r>
      <w:r w:rsidR="000621F0" w:rsidRPr="00C3245A">
        <w:rPr>
          <w:sz w:val="28"/>
          <w:szCs w:val="28"/>
        </w:rPr>
        <w:t xml:space="preserve">есы других лиц, </w:t>
      </w:r>
      <w:r w:rsidR="00B722D6">
        <w:rPr>
          <w:sz w:val="28"/>
          <w:szCs w:val="28"/>
        </w:rPr>
        <w:br/>
      </w:r>
      <w:r w:rsidR="000621F0" w:rsidRPr="00C3245A">
        <w:rPr>
          <w:sz w:val="28"/>
          <w:szCs w:val="28"/>
        </w:rPr>
        <w:t xml:space="preserve">и, </w:t>
      </w:r>
      <w:r w:rsidRPr="00C3245A">
        <w:rPr>
          <w:sz w:val="28"/>
          <w:szCs w:val="28"/>
        </w:rPr>
        <w:t>если указанные информация и документы не содержат сведения, составляющи</w:t>
      </w:r>
      <w:r w:rsidR="000621F0" w:rsidRPr="00C3245A">
        <w:rPr>
          <w:sz w:val="28"/>
          <w:szCs w:val="28"/>
        </w:rPr>
        <w:t>е</w:t>
      </w:r>
      <w:r w:rsidRPr="00C3245A">
        <w:rPr>
          <w:sz w:val="28"/>
          <w:szCs w:val="28"/>
        </w:rPr>
        <w:t xml:space="preserve"> государственную или иную охраняемую тайну.</w:t>
      </w:r>
    </w:p>
    <w:p w:rsidR="00B15E7C" w:rsidRPr="00C3245A" w:rsidRDefault="00BE0B37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6</w:t>
      </w:r>
      <w:r w:rsidR="00B15E7C" w:rsidRPr="00C3245A">
        <w:rPr>
          <w:sz w:val="28"/>
          <w:szCs w:val="28"/>
        </w:rPr>
        <w:t xml:space="preserve"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408E2" w:rsidRPr="00C3245A">
        <w:rPr>
          <w:sz w:val="28"/>
          <w:szCs w:val="28"/>
        </w:rPr>
        <w:t>–</w:t>
      </w:r>
      <w:r w:rsidR="00B15E7C" w:rsidRPr="00C3245A">
        <w:rPr>
          <w:sz w:val="28"/>
          <w:szCs w:val="28"/>
        </w:rPr>
        <w:t xml:space="preserve"> </w:t>
      </w:r>
      <w:r w:rsidR="00B722D6">
        <w:rPr>
          <w:sz w:val="28"/>
          <w:szCs w:val="28"/>
        </w:rPr>
        <w:br/>
      </w:r>
      <w:r w:rsidR="00B15E7C" w:rsidRPr="00C3245A">
        <w:rPr>
          <w:sz w:val="28"/>
          <w:szCs w:val="28"/>
        </w:rPr>
        <w:t>в</w:t>
      </w:r>
      <w:r w:rsidR="007408E2" w:rsidRPr="00C3245A">
        <w:rPr>
          <w:sz w:val="28"/>
          <w:szCs w:val="28"/>
        </w:rPr>
        <w:t xml:space="preserve"> </w:t>
      </w:r>
      <w:r w:rsidR="00B15E7C" w:rsidRPr="00C3245A">
        <w:rPr>
          <w:sz w:val="28"/>
          <w:szCs w:val="28"/>
        </w:rPr>
        <w:t>течение пяти рабочих дней со дня ее регистрации.</w:t>
      </w:r>
    </w:p>
    <w:p w:rsidR="00BE0B37" w:rsidRPr="00C3245A" w:rsidRDefault="00BE0B37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6.7. Случаи, в которых ответ на жалобу не дается, отсутствуют.</w:t>
      </w:r>
    </w:p>
    <w:p w:rsidR="00B15E7C" w:rsidRPr="00C3245A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6.8</w:t>
      </w:r>
      <w:r w:rsidR="00B15E7C" w:rsidRPr="00C3245A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15E7C" w:rsidRPr="00C3245A" w:rsidRDefault="00B15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1) удовлетворяет жалобу, в том числе в форме отмены принятого </w:t>
      </w:r>
      <w:r w:rsidRPr="00B722D6">
        <w:rPr>
          <w:spacing w:val="-12"/>
          <w:sz w:val="28"/>
          <w:szCs w:val="28"/>
        </w:rPr>
        <w:t>решения, исправления допущенных органом, предоставляющим муниципальную</w:t>
      </w:r>
      <w:r w:rsidRPr="00C3245A">
        <w:rPr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15E7C" w:rsidRPr="00C3245A" w:rsidRDefault="00B15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2) отказывает в удовлетворении жалобы.</w:t>
      </w:r>
    </w:p>
    <w:p w:rsidR="00B15E7C" w:rsidRPr="00C3245A" w:rsidRDefault="00B15E7C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 xml:space="preserve">Не позднее дня, следующего </w:t>
      </w:r>
      <w:r w:rsidR="002635D0" w:rsidRPr="00C3245A">
        <w:rPr>
          <w:sz w:val="28"/>
          <w:szCs w:val="28"/>
        </w:rPr>
        <w:t>за днем принятия решения по результатам рассмотрения жалобы</w:t>
      </w:r>
      <w:r w:rsidRPr="00C3245A">
        <w:rPr>
          <w:sz w:val="28"/>
          <w:szCs w:val="28"/>
        </w:rPr>
        <w:t xml:space="preserve">, заявителю в письменной форме и по желанию заявителя в электронной форме направляется мотивированный ответ </w:t>
      </w:r>
      <w:r w:rsidR="00B722D6">
        <w:rPr>
          <w:sz w:val="28"/>
          <w:szCs w:val="28"/>
        </w:rPr>
        <w:br/>
      </w:r>
      <w:r w:rsidRPr="00C3245A">
        <w:rPr>
          <w:sz w:val="28"/>
          <w:szCs w:val="28"/>
        </w:rPr>
        <w:t>о результатах рассмотрения жалобы.</w:t>
      </w:r>
    </w:p>
    <w:p w:rsidR="00B15E7C" w:rsidRDefault="002635D0" w:rsidP="00F03C1E">
      <w:pPr>
        <w:shd w:val="clear" w:color="auto" w:fill="FFFFFF"/>
        <w:ind w:firstLine="709"/>
        <w:jc w:val="both"/>
        <w:rPr>
          <w:sz w:val="28"/>
          <w:szCs w:val="28"/>
        </w:rPr>
      </w:pPr>
      <w:r w:rsidRPr="00C3245A">
        <w:rPr>
          <w:sz w:val="28"/>
          <w:szCs w:val="28"/>
        </w:rPr>
        <w:t>6</w:t>
      </w:r>
      <w:r w:rsidR="00B15E7C" w:rsidRPr="00C3245A">
        <w:rPr>
          <w:sz w:val="28"/>
          <w:szCs w:val="28"/>
        </w:rPr>
        <w:t xml:space="preserve">.9. В случае установления в ходе или по результатам рассмотрения </w:t>
      </w:r>
      <w:r w:rsidR="00B15E7C" w:rsidRPr="00B722D6">
        <w:rPr>
          <w:spacing w:val="-8"/>
          <w:sz w:val="28"/>
          <w:szCs w:val="28"/>
        </w:rPr>
        <w:t>жалобы признаков состава административного правонарушения или преступления должностное лицо, наделенное пол</w:t>
      </w:r>
      <w:r w:rsidRPr="00B722D6">
        <w:rPr>
          <w:spacing w:val="-8"/>
          <w:sz w:val="28"/>
          <w:szCs w:val="28"/>
        </w:rPr>
        <w:t>номочиями по</w:t>
      </w:r>
      <w:r w:rsidRPr="00B722D6">
        <w:rPr>
          <w:spacing w:val="12"/>
          <w:sz w:val="28"/>
          <w:szCs w:val="28"/>
        </w:rPr>
        <w:t xml:space="preserve"> рас</w:t>
      </w:r>
      <w:r w:rsidRPr="00C3245A">
        <w:rPr>
          <w:sz w:val="28"/>
          <w:szCs w:val="28"/>
        </w:rPr>
        <w:t xml:space="preserve">смотрению жалоб, </w:t>
      </w:r>
      <w:r w:rsidR="00B15E7C" w:rsidRPr="00C3245A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694EB1" w:rsidRDefault="00694EB1" w:rsidP="00F03C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4EB1" w:rsidRDefault="00694EB1" w:rsidP="00F03C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4EB1" w:rsidRDefault="00694EB1" w:rsidP="00F03C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4EB1" w:rsidRDefault="00694EB1" w:rsidP="00F03C1E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694EB1" w:rsidSect="00F03C1E">
      <w:headerReference w:type="default" r:id="rId2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39" w:rsidRDefault="00710B39" w:rsidP="00F03C1E">
      <w:r>
        <w:separator/>
      </w:r>
    </w:p>
  </w:endnote>
  <w:endnote w:type="continuationSeparator" w:id="0">
    <w:p w:rsidR="00710B39" w:rsidRDefault="00710B39" w:rsidP="00F0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39" w:rsidRDefault="00710B39" w:rsidP="00F03C1E">
      <w:r>
        <w:separator/>
      </w:r>
    </w:p>
  </w:footnote>
  <w:footnote w:type="continuationSeparator" w:id="0">
    <w:p w:rsidR="00710B39" w:rsidRDefault="00710B39" w:rsidP="00F0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1E" w:rsidRDefault="00F03C1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CB2AE9">
      <w:rPr>
        <w:noProof/>
      </w:rPr>
      <w:t>2</w:t>
    </w:r>
    <w:r>
      <w:fldChar w:fldCharType="end"/>
    </w:r>
  </w:p>
  <w:p w:rsidR="00F03C1E" w:rsidRDefault="00F03C1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73679"/>
    <w:multiLevelType w:val="hybridMultilevel"/>
    <w:tmpl w:val="2C50588C"/>
    <w:lvl w:ilvl="0" w:tplc="64105A5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5"/>
    <w:rsid w:val="00041816"/>
    <w:rsid w:val="000442DC"/>
    <w:rsid w:val="00053A22"/>
    <w:rsid w:val="000621F0"/>
    <w:rsid w:val="00065F93"/>
    <w:rsid w:val="000725E3"/>
    <w:rsid w:val="00084DFF"/>
    <w:rsid w:val="0008523B"/>
    <w:rsid w:val="000B4952"/>
    <w:rsid w:val="00101298"/>
    <w:rsid w:val="00102FC7"/>
    <w:rsid w:val="0011136A"/>
    <w:rsid w:val="001271E5"/>
    <w:rsid w:val="00144B31"/>
    <w:rsid w:val="001657BD"/>
    <w:rsid w:val="001750AA"/>
    <w:rsid w:val="00185041"/>
    <w:rsid w:val="001930FB"/>
    <w:rsid w:val="00196BD4"/>
    <w:rsid w:val="001B34C0"/>
    <w:rsid w:val="001F2FDD"/>
    <w:rsid w:val="00201D34"/>
    <w:rsid w:val="00223158"/>
    <w:rsid w:val="00224D44"/>
    <w:rsid w:val="0023069F"/>
    <w:rsid w:val="00241683"/>
    <w:rsid w:val="00254650"/>
    <w:rsid w:val="002635D0"/>
    <w:rsid w:val="00264F44"/>
    <w:rsid w:val="002675DD"/>
    <w:rsid w:val="00282C64"/>
    <w:rsid w:val="002947A6"/>
    <w:rsid w:val="002947D5"/>
    <w:rsid w:val="002B19C8"/>
    <w:rsid w:val="002B36B0"/>
    <w:rsid w:val="002B73E8"/>
    <w:rsid w:val="002C40B5"/>
    <w:rsid w:val="002D1161"/>
    <w:rsid w:val="002E2384"/>
    <w:rsid w:val="002E3C16"/>
    <w:rsid w:val="00300D0E"/>
    <w:rsid w:val="00341F7D"/>
    <w:rsid w:val="00342545"/>
    <w:rsid w:val="00342BF8"/>
    <w:rsid w:val="00353E50"/>
    <w:rsid w:val="00374C2D"/>
    <w:rsid w:val="003758A2"/>
    <w:rsid w:val="00397063"/>
    <w:rsid w:val="003B2153"/>
    <w:rsid w:val="003B3921"/>
    <w:rsid w:val="003C0288"/>
    <w:rsid w:val="003C34CC"/>
    <w:rsid w:val="003E112E"/>
    <w:rsid w:val="003E18F7"/>
    <w:rsid w:val="003E4DF3"/>
    <w:rsid w:val="003E6DEC"/>
    <w:rsid w:val="003F1AD4"/>
    <w:rsid w:val="00414CA7"/>
    <w:rsid w:val="00416AAD"/>
    <w:rsid w:val="00453551"/>
    <w:rsid w:val="0045704B"/>
    <w:rsid w:val="00464005"/>
    <w:rsid w:val="00470166"/>
    <w:rsid w:val="0047253E"/>
    <w:rsid w:val="00481BF5"/>
    <w:rsid w:val="00487CF0"/>
    <w:rsid w:val="00493225"/>
    <w:rsid w:val="004B50A3"/>
    <w:rsid w:val="004B71C9"/>
    <w:rsid w:val="004C13D8"/>
    <w:rsid w:val="004E17C9"/>
    <w:rsid w:val="004E3CC5"/>
    <w:rsid w:val="004F1877"/>
    <w:rsid w:val="005033E9"/>
    <w:rsid w:val="00504302"/>
    <w:rsid w:val="0051648C"/>
    <w:rsid w:val="00525B90"/>
    <w:rsid w:val="00526DEA"/>
    <w:rsid w:val="005352AA"/>
    <w:rsid w:val="00545684"/>
    <w:rsid w:val="00550124"/>
    <w:rsid w:val="00560284"/>
    <w:rsid w:val="00562862"/>
    <w:rsid w:val="00567A44"/>
    <w:rsid w:val="005847CE"/>
    <w:rsid w:val="005B2A3D"/>
    <w:rsid w:val="005B64EE"/>
    <w:rsid w:val="005C49EF"/>
    <w:rsid w:val="005D3D2A"/>
    <w:rsid w:val="005E110F"/>
    <w:rsid w:val="006052F8"/>
    <w:rsid w:val="00616A68"/>
    <w:rsid w:val="006229B8"/>
    <w:rsid w:val="006233CE"/>
    <w:rsid w:val="0065523C"/>
    <w:rsid w:val="0066128F"/>
    <w:rsid w:val="0066214E"/>
    <w:rsid w:val="00667A12"/>
    <w:rsid w:val="00667BC3"/>
    <w:rsid w:val="0067049B"/>
    <w:rsid w:val="00682BA3"/>
    <w:rsid w:val="00683156"/>
    <w:rsid w:val="0068336A"/>
    <w:rsid w:val="00694EB1"/>
    <w:rsid w:val="006A2EED"/>
    <w:rsid w:val="006C5C66"/>
    <w:rsid w:val="006D25AB"/>
    <w:rsid w:val="006D6E24"/>
    <w:rsid w:val="006E15C8"/>
    <w:rsid w:val="006E645C"/>
    <w:rsid w:val="00701DB7"/>
    <w:rsid w:val="007037D9"/>
    <w:rsid w:val="00710B39"/>
    <w:rsid w:val="00725F35"/>
    <w:rsid w:val="00726DA0"/>
    <w:rsid w:val="00734EAF"/>
    <w:rsid w:val="007408E2"/>
    <w:rsid w:val="00742FD1"/>
    <w:rsid w:val="00757A7F"/>
    <w:rsid w:val="007606ED"/>
    <w:rsid w:val="00775789"/>
    <w:rsid w:val="00795FAD"/>
    <w:rsid w:val="007A3981"/>
    <w:rsid w:val="007C33DE"/>
    <w:rsid w:val="007C4B99"/>
    <w:rsid w:val="007D3167"/>
    <w:rsid w:val="007D7AB4"/>
    <w:rsid w:val="00801523"/>
    <w:rsid w:val="00815885"/>
    <w:rsid w:val="0084794A"/>
    <w:rsid w:val="008672E4"/>
    <w:rsid w:val="00894ED2"/>
    <w:rsid w:val="008A2F0E"/>
    <w:rsid w:val="008C48A2"/>
    <w:rsid w:val="008D279E"/>
    <w:rsid w:val="008D37AB"/>
    <w:rsid w:val="008F4C3A"/>
    <w:rsid w:val="00905C27"/>
    <w:rsid w:val="00917338"/>
    <w:rsid w:val="00923A63"/>
    <w:rsid w:val="00932C5C"/>
    <w:rsid w:val="009361C4"/>
    <w:rsid w:val="00942792"/>
    <w:rsid w:val="0094484B"/>
    <w:rsid w:val="00952955"/>
    <w:rsid w:val="00973706"/>
    <w:rsid w:val="00980A16"/>
    <w:rsid w:val="00997B16"/>
    <w:rsid w:val="009A7470"/>
    <w:rsid w:val="009B49ED"/>
    <w:rsid w:val="009B7458"/>
    <w:rsid w:val="009C5D48"/>
    <w:rsid w:val="009E788A"/>
    <w:rsid w:val="009F6208"/>
    <w:rsid w:val="00A117D4"/>
    <w:rsid w:val="00A2415F"/>
    <w:rsid w:val="00A349BC"/>
    <w:rsid w:val="00A43129"/>
    <w:rsid w:val="00A43FD6"/>
    <w:rsid w:val="00A44CB8"/>
    <w:rsid w:val="00A5275A"/>
    <w:rsid w:val="00A5522F"/>
    <w:rsid w:val="00A5790C"/>
    <w:rsid w:val="00A632D4"/>
    <w:rsid w:val="00A663F8"/>
    <w:rsid w:val="00A81BCE"/>
    <w:rsid w:val="00A943B3"/>
    <w:rsid w:val="00AA7506"/>
    <w:rsid w:val="00AA79FF"/>
    <w:rsid w:val="00AB2B1B"/>
    <w:rsid w:val="00AD4DA2"/>
    <w:rsid w:val="00B104F0"/>
    <w:rsid w:val="00B15E7C"/>
    <w:rsid w:val="00B25003"/>
    <w:rsid w:val="00B25173"/>
    <w:rsid w:val="00B36F55"/>
    <w:rsid w:val="00B57EF2"/>
    <w:rsid w:val="00B722D6"/>
    <w:rsid w:val="00B73FC3"/>
    <w:rsid w:val="00B8461E"/>
    <w:rsid w:val="00B85D8C"/>
    <w:rsid w:val="00B85DDB"/>
    <w:rsid w:val="00B860B3"/>
    <w:rsid w:val="00B87F42"/>
    <w:rsid w:val="00B94361"/>
    <w:rsid w:val="00BA0523"/>
    <w:rsid w:val="00BA2757"/>
    <w:rsid w:val="00BB1C9B"/>
    <w:rsid w:val="00BC6669"/>
    <w:rsid w:val="00BD69A3"/>
    <w:rsid w:val="00BE0009"/>
    <w:rsid w:val="00BE0B37"/>
    <w:rsid w:val="00BE430F"/>
    <w:rsid w:val="00BE7136"/>
    <w:rsid w:val="00BF1590"/>
    <w:rsid w:val="00BF19A4"/>
    <w:rsid w:val="00BF6EBB"/>
    <w:rsid w:val="00C03561"/>
    <w:rsid w:val="00C0714B"/>
    <w:rsid w:val="00C108C5"/>
    <w:rsid w:val="00C16C42"/>
    <w:rsid w:val="00C266C4"/>
    <w:rsid w:val="00C3245A"/>
    <w:rsid w:val="00C40DF7"/>
    <w:rsid w:val="00C4380D"/>
    <w:rsid w:val="00C57372"/>
    <w:rsid w:val="00C63FA2"/>
    <w:rsid w:val="00C64A13"/>
    <w:rsid w:val="00C8245A"/>
    <w:rsid w:val="00C83C4F"/>
    <w:rsid w:val="00C93E66"/>
    <w:rsid w:val="00C9429F"/>
    <w:rsid w:val="00C95DDD"/>
    <w:rsid w:val="00C96383"/>
    <w:rsid w:val="00CA0BF4"/>
    <w:rsid w:val="00CA2DBD"/>
    <w:rsid w:val="00CB005A"/>
    <w:rsid w:val="00CB2467"/>
    <w:rsid w:val="00CB2AE9"/>
    <w:rsid w:val="00CB52D8"/>
    <w:rsid w:val="00CD4C0F"/>
    <w:rsid w:val="00CD61C2"/>
    <w:rsid w:val="00CE6312"/>
    <w:rsid w:val="00CF4DD5"/>
    <w:rsid w:val="00D41468"/>
    <w:rsid w:val="00D63C3B"/>
    <w:rsid w:val="00D64C95"/>
    <w:rsid w:val="00D752A1"/>
    <w:rsid w:val="00D9335C"/>
    <w:rsid w:val="00DD102E"/>
    <w:rsid w:val="00DD278E"/>
    <w:rsid w:val="00DE23EE"/>
    <w:rsid w:val="00DE7D33"/>
    <w:rsid w:val="00E15996"/>
    <w:rsid w:val="00E20035"/>
    <w:rsid w:val="00E209B8"/>
    <w:rsid w:val="00E27983"/>
    <w:rsid w:val="00E321F6"/>
    <w:rsid w:val="00E360C4"/>
    <w:rsid w:val="00E70740"/>
    <w:rsid w:val="00E71A23"/>
    <w:rsid w:val="00E7765F"/>
    <w:rsid w:val="00E86C09"/>
    <w:rsid w:val="00E9536C"/>
    <w:rsid w:val="00EA0154"/>
    <w:rsid w:val="00EA064F"/>
    <w:rsid w:val="00EA2646"/>
    <w:rsid w:val="00EC21FF"/>
    <w:rsid w:val="00EF185E"/>
    <w:rsid w:val="00F03C1E"/>
    <w:rsid w:val="00F1417A"/>
    <w:rsid w:val="00F25AF8"/>
    <w:rsid w:val="00F32920"/>
    <w:rsid w:val="00F451A6"/>
    <w:rsid w:val="00F54FBD"/>
    <w:rsid w:val="00F64565"/>
    <w:rsid w:val="00F81FE8"/>
    <w:rsid w:val="00F9210C"/>
    <w:rsid w:val="00FA6E7C"/>
    <w:rsid w:val="00FC39D2"/>
    <w:rsid w:val="00FC6BD4"/>
    <w:rsid w:val="00FD2425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F7D57-472E-493A-AC4A-43650524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23"/>
  </w:style>
  <w:style w:type="paragraph" w:styleId="1">
    <w:name w:val="heading 1"/>
    <w:basedOn w:val="a"/>
    <w:next w:val="a"/>
    <w:link w:val="10"/>
    <w:qFormat/>
    <w:rsid w:val="00CA0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5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0152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80152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B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CA0BF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rsid w:val="00CA0BF4"/>
    <w:rPr>
      <w:rFonts w:eastAsia="Calibri"/>
      <w:sz w:val="24"/>
      <w:szCs w:val="24"/>
    </w:rPr>
  </w:style>
  <w:style w:type="paragraph" w:customStyle="1" w:styleId="ConsPlusNormal">
    <w:name w:val="ConsPlusNormal"/>
    <w:rsid w:val="00CA0B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0">
    <w:name w:val="List 3"/>
    <w:basedOn w:val="a"/>
    <w:rsid w:val="00CA0BF4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CA0BF4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A0BF4"/>
    <w:rPr>
      <w:rFonts w:eastAsia="Calibri"/>
      <w:sz w:val="24"/>
      <w:szCs w:val="24"/>
      <w:lang w:eastAsia="ar-SA"/>
    </w:rPr>
  </w:style>
  <w:style w:type="paragraph" w:customStyle="1" w:styleId="11">
    <w:name w:val="Без интервала1"/>
    <w:rsid w:val="00CA0BF4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A0BF4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CA0BF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Title">
    <w:name w:val="ConsPlusTitle"/>
    <w:rsid w:val="00CA0BF4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7">
    <w:name w:val="Hyperlink"/>
    <w:rsid w:val="00CA0BF4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4B50A3"/>
  </w:style>
  <w:style w:type="paragraph" w:styleId="a8">
    <w:name w:val="Normal (Web)"/>
    <w:basedOn w:val="a"/>
    <w:uiPriority w:val="99"/>
    <w:unhideWhenUsed/>
    <w:rsid w:val="00EA0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E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C40DF7"/>
  </w:style>
  <w:style w:type="paragraph" w:styleId="aa">
    <w:name w:val="Balloon Text"/>
    <w:basedOn w:val="a"/>
    <w:link w:val="ab"/>
    <w:rsid w:val="00C40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40DF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87CF0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link w:val="ac"/>
    <w:rsid w:val="00487CF0"/>
    <w:rPr>
      <w:sz w:val="28"/>
      <w:szCs w:val="24"/>
      <w:lang w:val="x-none" w:eastAsia="x-none"/>
    </w:rPr>
  </w:style>
  <w:style w:type="character" w:styleId="ae">
    <w:name w:val="annotation reference"/>
    <w:rsid w:val="00726DA0"/>
    <w:rPr>
      <w:sz w:val="16"/>
      <w:szCs w:val="16"/>
    </w:rPr>
  </w:style>
  <w:style w:type="paragraph" w:styleId="af">
    <w:name w:val="annotation text"/>
    <w:basedOn w:val="a"/>
    <w:link w:val="af0"/>
    <w:rsid w:val="00726DA0"/>
  </w:style>
  <w:style w:type="character" w:customStyle="1" w:styleId="af0">
    <w:name w:val="Текст примечания Знак"/>
    <w:basedOn w:val="a0"/>
    <w:link w:val="af"/>
    <w:rsid w:val="00726DA0"/>
  </w:style>
  <w:style w:type="paragraph" w:styleId="af1">
    <w:name w:val="annotation subject"/>
    <w:basedOn w:val="af"/>
    <w:next w:val="af"/>
    <w:link w:val="af2"/>
    <w:rsid w:val="00726DA0"/>
    <w:rPr>
      <w:b/>
      <w:bCs/>
    </w:rPr>
  </w:style>
  <w:style w:type="character" w:customStyle="1" w:styleId="af2">
    <w:name w:val="Тема примечания Знак"/>
    <w:link w:val="af1"/>
    <w:rsid w:val="00726DA0"/>
    <w:rPr>
      <w:b/>
      <w:bCs/>
    </w:rPr>
  </w:style>
  <w:style w:type="paragraph" w:styleId="af3">
    <w:name w:val="header"/>
    <w:basedOn w:val="a"/>
    <w:link w:val="af4"/>
    <w:rsid w:val="00F03C1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03C1E"/>
  </w:style>
  <w:style w:type="paragraph" w:styleId="af5">
    <w:name w:val="footer"/>
    <w:basedOn w:val="a"/>
    <w:link w:val="af6"/>
    <w:rsid w:val="00F03C1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0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vsevreg.ru" TargetMode="External"/><Relationship Id="rId13" Type="http://schemas.openxmlformats.org/officeDocument/2006/relationships/hyperlink" Target="http://www.gu.lenobl.ru" TargetMode="External"/><Relationship Id="rId18" Type="http://schemas.openxmlformats.org/officeDocument/2006/relationships/hyperlink" Target="consultantplus://offline/main?base=LAW;n=117669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sevreg.ru" TargetMode="External"/><Relationship Id="rId17" Type="http://schemas.openxmlformats.org/officeDocument/2006/relationships/hyperlink" Target="consultantplus://offline/main?base=LAW;n=117493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782;fld=134;dst=10008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evreg.ru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@vsevreg.ru" TargetMode="External"/><Relationship Id="rId14" Type="http://schemas.openxmlformats.org/officeDocument/2006/relationships/hyperlink" Target="garantF1://7929266.123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AAFB-E452-4F3E-BC7E-76DBC706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24</Pages>
  <Words>9041</Words>
  <Characters>51535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60456</CharactersWithSpaces>
  <SharedDoc>false</SharedDoc>
  <HLinks>
    <vt:vector size="168" baseType="variant">
      <vt:variant>
        <vt:i4>2162761</vt:i4>
      </vt:variant>
      <vt:variant>
        <vt:i4>81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4456556</vt:i4>
      </vt:variant>
      <vt:variant>
        <vt:i4>78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2686993</vt:i4>
      </vt:variant>
      <vt:variant>
        <vt:i4>75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6553692</vt:i4>
      </vt:variant>
      <vt:variant>
        <vt:i4>72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69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66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63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60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57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54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51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7471159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7536752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consultantplus://offline/main?base=LAW;n=117669;fld=134</vt:lpwstr>
      </vt:variant>
      <vt:variant>
        <vt:lpwstr/>
      </vt:variant>
      <vt:variant>
        <vt:i4>8126584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consultantplus://offline/main?base=LAW;n=117493;fld=134</vt:lpwstr>
      </vt:variant>
      <vt:variant>
        <vt:lpwstr/>
      </vt:variant>
      <vt:variant>
        <vt:i4>4128871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consultantplus://offline/main?base=LAW;n=117782;fld=134;dst=100087</vt:lpwstr>
      </vt:variant>
      <vt:variant>
        <vt:lpwstr/>
      </vt:variant>
      <vt:variant>
        <vt:i4>7340139</vt:i4>
      </vt:variant>
      <vt:variant>
        <vt:i4>36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4587547</vt:i4>
      </vt:variant>
      <vt:variant>
        <vt:i4>33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27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mailto:arh@vsevreg.ru</vt:lpwstr>
      </vt:variant>
      <vt:variant>
        <vt:lpwstr/>
      </vt:variant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mailto:org@vsevreg.ru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cp:lastModifiedBy>Inf3</cp:lastModifiedBy>
  <cp:revision>2</cp:revision>
  <cp:lastPrinted>2015-10-16T06:59:00Z</cp:lastPrinted>
  <dcterms:created xsi:type="dcterms:W3CDTF">2015-12-15T07:15:00Z</dcterms:created>
  <dcterms:modified xsi:type="dcterms:W3CDTF">2015-12-15T07:15:00Z</dcterms:modified>
</cp:coreProperties>
</file>